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3" w:rsidRDefault="002F5AA3" w:rsidP="002649F5">
      <w:pPr>
        <w:rPr>
          <w:sz w:val="20"/>
          <w:szCs w:val="20"/>
        </w:rPr>
      </w:pPr>
    </w:p>
    <w:p w:rsidR="002F5AA3" w:rsidRPr="002649F5" w:rsidRDefault="002F5AA3" w:rsidP="002649F5">
      <w:r w:rsidRPr="002649F5">
        <w:t>Ime i prezime: ___</w:t>
      </w:r>
      <w:r>
        <w:t>___________________</w:t>
      </w:r>
    </w:p>
    <w:p w:rsidR="002F5AA3" w:rsidRDefault="002F5AA3" w:rsidP="002649F5"/>
    <w:p w:rsidR="002F5AA3" w:rsidRPr="002649F5" w:rsidRDefault="002F5AA3" w:rsidP="002649F5">
      <w:r w:rsidRPr="002649F5">
        <w:t>Datum ro</w:t>
      </w:r>
      <w:r>
        <w:t>đenja: _____________________</w:t>
      </w:r>
    </w:p>
    <w:p w:rsidR="002F5AA3" w:rsidRDefault="002F5AA3" w:rsidP="002649F5">
      <w:pPr>
        <w:rPr>
          <w:sz w:val="20"/>
          <w:szCs w:val="20"/>
        </w:rPr>
      </w:pPr>
    </w:p>
    <w:p w:rsidR="002F5AA3" w:rsidRDefault="002F5AA3" w:rsidP="002649F5">
      <w:r>
        <w:t>Adresa :  __________________________</w:t>
      </w:r>
    </w:p>
    <w:p w:rsidR="002F5AA3" w:rsidRPr="00B7161B" w:rsidRDefault="002F5AA3" w:rsidP="002649F5">
      <w:pPr>
        <w:rPr>
          <w:sz w:val="20"/>
          <w:szCs w:val="20"/>
        </w:rPr>
      </w:pPr>
    </w:p>
    <w:p w:rsidR="002F5AA3" w:rsidRDefault="002F5AA3" w:rsidP="002649F5">
      <w:r w:rsidRPr="00D278CA">
        <w:t>Tel/mob:</w:t>
      </w:r>
      <w:r>
        <w:t xml:space="preserve"> ______________________</w:t>
      </w:r>
    </w:p>
    <w:p w:rsidR="002F5AA3" w:rsidRDefault="002F5AA3" w:rsidP="002649F5"/>
    <w:p w:rsidR="002F5AA3" w:rsidRPr="00D278CA" w:rsidRDefault="002F5AA3" w:rsidP="002649F5">
      <w:r>
        <w:t>Sisak, __________________ 2014.</w:t>
      </w:r>
    </w:p>
    <w:p w:rsidR="002F5AA3" w:rsidRDefault="002F5AA3" w:rsidP="002649F5">
      <w:pPr>
        <w:jc w:val="center"/>
      </w:pPr>
      <w:r>
        <w:t xml:space="preserve">                                                                                              NASTAVNIČKO VIJEĆE</w:t>
      </w:r>
    </w:p>
    <w:p w:rsidR="002F5AA3" w:rsidRDefault="002F5AA3" w:rsidP="002649F5">
      <w:pPr>
        <w:jc w:val="right"/>
      </w:pPr>
      <w:r>
        <w:t>STRUKOVNE ŠKOLE SISAK</w:t>
      </w:r>
    </w:p>
    <w:p w:rsidR="002F5AA3" w:rsidRDefault="002F5AA3" w:rsidP="002649F5">
      <w:pPr>
        <w:jc w:val="center"/>
      </w:pPr>
      <w:r>
        <w:t xml:space="preserve">                                                                             Lađarska 1, Sisak</w:t>
      </w: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  <w:r>
        <w:t>PRIJAVA NA NATJEČAJ</w:t>
      </w: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  <w:r>
        <w:t>za nastavak obrazovanja u Strukovnoj školi Sisak</w:t>
      </w: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</w:p>
    <w:p w:rsidR="002F5AA3" w:rsidRDefault="002F5AA3" w:rsidP="002649F5">
      <w:pPr>
        <w:spacing w:line="360" w:lineRule="auto"/>
        <w:jc w:val="both"/>
      </w:pPr>
      <w:r>
        <w:t xml:space="preserve">Molim Nastavničko vijeće Strukovne škole Sisak da mi odobri nastavak obrazovanja u zanimanju  _________________________________________________________________ .                         </w:t>
      </w:r>
    </w:p>
    <w:p w:rsidR="002F5AA3" w:rsidRDefault="002F5AA3" w:rsidP="002649F5">
      <w:pPr>
        <w:spacing w:line="360" w:lineRule="auto"/>
        <w:jc w:val="both"/>
      </w:pPr>
    </w:p>
    <w:p w:rsidR="002F5AA3" w:rsidRDefault="002F5AA3" w:rsidP="002649F5">
      <w:pPr>
        <w:spacing w:line="360" w:lineRule="auto"/>
        <w:jc w:val="both"/>
      </w:pPr>
      <w:r>
        <w:t>Prethodno sam završio/la školu _____________________________________________, smjer_______________________________________________________________________</w:t>
      </w:r>
      <w:r>
        <w:tab/>
      </w: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F5AA3" w:rsidRDefault="002F5AA3" w:rsidP="002649F5">
      <w:pPr>
        <w:spacing w:line="360" w:lineRule="auto"/>
        <w:jc w:val="both"/>
      </w:pPr>
    </w:p>
    <w:p w:rsidR="002F5AA3" w:rsidRDefault="002F5AA3" w:rsidP="002649F5">
      <w:pPr>
        <w:spacing w:line="360" w:lineRule="auto"/>
        <w:jc w:val="both"/>
      </w:pPr>
      <w:r>
        <w:t>Prijavi prilažem ______________________________________________________________</w:t>
      </w:r>
    </w:p>
    <w:p w:rsidR="002F5AA3" w:rsidRDefault="002F5AA3" w:rsidP="002649F5">
      <w:pPr>
        <w:spacing w:line="360" w:lineRule="auto"/>
        <w:jc w:val="center"/>
      </w:pPr>
      <w:r>
        <w:t xml:space="preserve">___________________________________________________________________________     </w:t>
      </w:r>
    </w:p>
    <w:p w:rsidR="002F5AA3" w:rsidRDefault="002F5AA3" w:rsidP="002649F5">
      <w:pPr>
        <w:spacing w:line="360" w:lineRule="auto"/>
        <w:jc w:val="center"/>
      </w:pPr>
    </w:p>
    <w:p w:rsidR="002F5AA3" w:rsidRDefault="002F5AA3" w:rsidP="002649F5">
      <w:pPr>
        <w:spacing w:line="360" w:lineRule="auto"/>
        <w:jc w:val="center"/>
      </w:pPr>
    </w:p>
    <w:p w:rsidR="002F5AA3" w:rsidRDefault="002F5AA3" w:rsidP="002649F5">
      <w:pPr>
        <w:spacing w:line="360" w:lineRule="auto"/>
        <w:jc w:val="center"/>
      </w:pPr>
      <w:r>
        <w:t xml:space="preserve">                                                                                     </w:t>
      </w:r>
    </w:p>
    <w:p w:rsidR="002F5AA3" w:rsidRDefault="002F5AA3" w:rsidP="002649F5">
      <w:pPr>
        <w:spacing w:line="360" w:lineRule="auto"/>
        <w:jc w:val="center"/>
      </w:pPr>
      <w:r>
        <w:t xml:space="preserve">                                                                                          Potpis </w:t>
      </w:r>
    </w:p>
    <w:p w:rsidR="002F5AA3" w:rsidRDefault="002F5AA3" w:rsidP="002649F5">
      <w:pPr>
        <w:spacing w:line="360" w:lineRule="auto"/>
        <w:jc w:val="center"/>
      </w:pPr>
    </w:p>
    <w:p w:rsidR="002F5AA3" w:rsidRDefault="002F5AA3" w:rsidP="002649F5">
      <w:pPr>
        <w:spacing w:line="360" w:lineRule="auto"/>
        <w:jc w:val="right"/>
      </w:pPr>
      <w:r>
        <w:t>___________________________</w:t>
      </w:r>
    </w:p>
    <w:p w:rsidR="002F5AA3" w:rsidRDefault="002F5AA3" w:rsidP="002649F5">
      <w:pPr>
        <w:spacing w:line="360" w:lineRule="auto"/>
        <w:jc w:val="right"/>
      </w:pPr>
    </w:p>
    <w:p w:rsidR="002F5AA3" w:rsidRDefault="002F5AA3"/>
    <w:sectPr w:rsidR="002F5AA3" w:rsidSect="0022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9F5"/>
    <w:rsid w:val="00126344"/>
    <w:rsid w:val="00165D4D"/>
    <w:rsid w:val="00220550"/>
    <w:rsid w:val="002649F5"/>
    <w:rsid w:val="002F5AA3"/>
    <w:rsid w:val="0033730C"/>
    <w:rsid w:val="00364958"/>
    <w:rsid w:val="00475897"/>
    <w:rsid w:val="004D0F91"/>
    <w:rsid w:val="00571C09"/>
    <w:rsid w:val="0057309D"/>
    <w:rsid w:val="00B408E0"/>
    <w:rsid w:val="00B7161B"/>
    <w:rsid w:val="00C26667"/>
    <w:rsid w:val="00D2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181</Words>
  <Characters>1033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 ______________________</dc:title>
  <dc:subject/>
  <dc:creator>Korisnik</dc:creator>
  <cp:keywords/>
  <dc:description/>
  <cp:lastModifiedBy>Korisnik</cp:lastModifiedBy>
  <cp:revision>2</cp:revision>
  <dcterms:created xsi:type="dcterms:W3CDTF">2014-07-08T11:03:00Z</dcterms:created>
  <dcterms:modified xsi:type="dcterms:W3CDTF">2014-07-08T11:03:00Z</dcterms:modified>
</cp:coreProperties>
</file>