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18" w:rsidRDefault="00322E18" w:rsidP="000C1A75">
      <w:pPr>
        <w:rPr>
          <w:rFonts w:ascii="Times New Roman" w:hAnsi="Times New Roman"/>
        </w:rPr>
      </w:pPr>
      <w:r w:rsidRPr="00334B3E">
        <w:rPr>
          <w:rFonts w:ascii="Times New Roman" w:hAnsi="Times New Roman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7pt;height:39.75pt;visibility:visible">
            <v:imagedata r:id="rId4" o:title=""/>
          </v:shape>
        </w:pict>
      </w:r>
      <w:r w:rsidRPr="00516D57">
        <w:rPr>
          <w:rFonts w:ascii="Times New Roman" w:hAnsi="Times New Roman"/>
          <w:noProof/>
          <w:lang w:val="sv-SE" w:eastAsia="en-GB"/>
        </w:rPr>
        <w:t xml:space="preserve">                                                     </w:t>
      </w:r>
      <w:r w:rsidRPr="00334B3E">
        <w:rPr>
          <w:rFonts w:ascii="Times New Roman" w:hAnsi="Times New Roman"/>
          <w:noProof/>
          <w:lang w:eastAsia="hr-HR"/>
        </w:rPr>
        <w:pict>
          <v:shape id="Picture 2" o:spid="_x0000_i1026" type="#_x0000_t75" style="width:131.25pt;height:42pt;visibility:visible">
            <v:imagedata r:id="rId5" o:title=""/>
          </v:shape>
        </w:pict>
      </w:r>
    </w:p>
    <w:p w:rsidR="00322E18" w:rsidRDefault="00322E18" w:rsidP="000C1A75">
      <w:pPr>
        <w:rPr>
          <w:rFonts w:ascii="Times New Roman" w:hAnsi="Times New Roman"/>
        </w:rPr>
      </w:pPr>
    </w:p>
    <w:p w:rsidR="00322E18" w:rsidRDefault="00322E18" w:rsidP="000C1A75">
      <w:pPr>
        <w:rPr>
          <w:rFonts w:ascii="Times New Roman" w:hAnsi="Times New Roman"/>
        </w:rPr>
      </w:pPr>
    </w:p>
    <w:p w:rsidR="00322E18" w:rsidRDefault="00322E18" w:rsidP="000C1A75">
      <w:pPr>
        <w:rPr>
          <w:rFonts w:ascii="Times New Roman" w:hAnsi="Times New Roman"/>
          <w:b/>
          <w:sz w:val="24"/>
          <w:szCs w:val="24"/>
        </w:rPr>
      </w:pPr>
      <w:r w:rsidRPr="00AC53BA">
        <w:rPr>
          <w:rFonts w:ascii="Times New Roman" w:hAnsi="Times New Roman"/>
          <w:b/>
          <w:sz w:val="24"/>
          <w:szCs w:val="24"/>
        </w:rPr>
        <w:t>Natječaj „Vukovar – europska poruka mira“</w:t>
      </w:r>
    </w:p>
    <w:p w:rsidR="00322E18" w:rsidRPr="00AC53BA" w:rsidRDefault="00322E18" w:rsidP="000C1A75">
      <w:pPr>
        <w:rPr>
          <w:rFonts w:ascii="Times New Roman" w:hAnsi="Times New Roman"/>
          <w:b/>
          <w:sz w:val="24"/>
          <w:szCs w:val="24"/>
        </w:rPr>
      </w:pPr>
    </w:p>
    <w:p w:rsidR="00322E18" w:rsidRPr="00AC53BA" w:rsidRDefault="00322E18" w:rsidP="000C1A75">
      <w:pPr>
        <w:rPr>
          <w:rFonts w:ascii="Times New Roman" w:hAnsi="Times New Roman"/>
          <w:b/>
        </w:rPr>
      </w:pPr>
      <w:r w:rsidRPr="00AC53BA">
        <w:rPr>
          <w:rFonts w:ascii="Times New Roman" w:hAnsi="Times New Roman"/>
          <w:b/>
        </w:rPr>
        <w:t xml:space="preserve">Članak 1. </w:t>
      </w:r>
    </w:p>
    <w:p w:rsidR="00322E18" w:rsidRPr="007E4701" w:rsidRDefault="00322E18" w:rsidP="000C1A75">
      <w:pPr>
        <w:rPr>
          <w:rFonts w:ascii="Times New Roman" w:hAnsi="Times New Roman"/>
        </w:rPr>
      </w:pPr>
      <w:r w:rsidRPr="007E4701">
        <w:rPr>
          <w:rFonts w:ascii="Times New Roman" w:hAnsi="Times New Roman"/>
        </w:rPr>
        <w:t>Ured</w:t>
      </w:r>
      <w:r>
        <w:rPr>
          <w:rFonts w:ascii="Times New Roman" w:hAnsi="Times New Roman"/>
        </w:rPr>
        <w:t>i</w:t>
      </w:r>
      <w:r w:rsidRPr="007E4701">
        <w:rPr>
          <w:rFonts w:ascii="Times New Roman" w:hAnsi="Times New Roman"/>
        </w:rPr>
        <w:t xml:space="preserve"> zastupnika u Europskom parlamentu </w:t>
      </w:r>
      <w:r w:rsidRPr="006955A5">
        <w:rPr>
          <w:rFonts w:ascii="Times New Roman" w:hAnsi="Times New Roman"/>
          <w:b/>
        </w:rPr>
        <w:t>Davora Ive Stiera</w:t>
      </w:r>
      <w:r>
        <w:rPr>
          <w:rFonts w:ascii="Times New Roman" w:hAnsi="Times New Roman"/>
        </w:rPr>
        <w:t xml:space="preserve"> i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6955A5">
        <w:rPr>
          <w:rFonts w:ascii="Times New Roman" w:hAnsi="Times New Roman"/>
          <w:b/>
        </w:rPr>
        <w:t>Bernda Posselta</w:t>
      </w:r>
      <w:r>
        <w:rPr>
          <w:rFonts w:ascii="Times New Roman" w:hAnsi="Times New Roman"/>
        </w:rPr>
        <w:t xml:space="preserve"> , iz Kluba zastupnika europske pučke stranke </w:t>
      </w:r>
      <w:r w:rsidRPr="007E4701">
        <w:rPr>
          <w:rFonts w:ascii="Times New Roman" w:hAnsi="Times New Roman"/>
        </w:rPr>
        <w:t xml:space="preserve">objavljuju natječaj za izradu najboljeg eseja na temu „Vukovar – europska poruka mira“. </w:t>
      </w:r>
    </w:p>
    <w:p w:rsidR="00322E18" w:rsidRPr="00AC53BA" w:rsidRDefault="00322E18" w:rsidP="000C1A75">
      <w:pPr>
        <w:rPr>
          <w:rFonts w:ascii="Times New Roman" w:hAnsi="Times New Roman"/>
          <w:b/>
        </w:rPr>
      </w:pPr>
      <w:r w:rsidRPr="00AC53BA">
        <w:rPr>
          <w:rFonts w:ascii="Times New Roman" w:hAnsi="Times New Roman"/>
          <w:b/>
        </w:rPr>
        <w:t xml:space="preserve">Članak 2. </w:t>
      </w:r>
    </w:p>
    <w:p w:rsidR="00322E18" w:rsidRPr="007E4701" w:rsidRDefault="00322E18" w:rsidP="000C1A75">
      <w:pPr>
        <w:rPr>
          <w:rFonts w:ascii="Times New Roman" w:hAnsi="Times New Roman"/>
        </w:rPr>
      </w:pPr>
      <w:r w:rsidRPr="007E4701">
        <w:rPr>
          <w:rFonts w:ascii="Times New Roman" w:hAnsi="Times New Roman"/>
        </w:rPr>
        <w:t xml:space="preserve">Na natječaju mogu sudjelovati svi učenici 3. i 4. razreda srednjih škola u Republici Hrvatskoj. Natječaj započinje </w:t>
      </w:r>
      <w:r>
        <w:rPr>
          <w:rFonts w:ascii="Times New Roman" w:hAnsi="Times New Roman"/>
        </w:rPr>
        <w:t>9</w:t>
      </w:r>
      <w:r w:rsidRPr="007E4701">
        <w:rPr>
          <w:rFonts w:ascii="Times New Roman" w:hAnsi="Times New Roman"/>
        </w:rPr>
        <w:t xml:space="preserve">. listopada i traje do 8. studenog 2013. Radovi pristigli izvan navedenog roka neće biti uzeti u razmatranje. </w:t>
      </w:r>
    </w:p>
    <w:p w:rsidR="00322E18" w:rsidRPr="00AC53BA" w:rsidRDefault="00322E18" w:rsidP="000C1A75">
      <w:pPr>
        <w:rPr>
          <w:rFonts w:ascii="Times New Roman" w:hAnsi="Times New Roman"/>
          <w:b/>
        </w:rPr>
      </w:pPr>
      <w:r w:rsidRPr="00AC53BA">
        <w:rPr>
          <w:rFonts w:ascii="Times New Roman" w:hAnsi="Times New Roman"/>
          <w:b/>
        </w:rPr>
        <w:t xml:space="preserve">Članak 3. </w:t>
      </w:r>
    </w:p>
    <w:p w:rsidR="00322E18" w:rsidRPr="007E4701" w:rsidRDefault="00322E18" w:rsidP="000C1A75">
      <w:pPr>
        <w:rPr>
          <w:rFonts w:ascii="Times New Roman" w:hAnsi="Times New Roman"/>
        </w:rPr>
      </w:pPr>
      <w:r w:rsidRPr="007E4701">
        <w:rPr>
          <w:rFonts w:ascii="Times New Roman" w:hAnsi="Times New Roman"/>
        </w:rPr>
        <w:t xml:space="preserve">Autori triju najbolja eseja po ocjeni stručnog žirija bit će pozvani na izložbu „Vukovar – europska poruka mira“ koja će se održati u Europskom parlamentu u Strasbourgu 18. studenog 2013. Ured zastupnika snosit će troškove putovanja i boravka u Strasbourgu za nagrađene autore, jednog od njihovih roditelja/staratelja i jednog profesora. Nagrađeni eseji bit će objavljeni u brošuri izložbe. </w:t>
      </w:r>
    </w:p>
    <w:p w:rsidR="00322E18" w:rsidRPr="00AC53BA" w:rsidRDefault="00322E18" w:rsidP="000C1A75">
      <w:pPr>
        <w:rPr>
          <w:rFonts w:ascii="Times New Roman" w:hAnsi="Times New Roman"/>
          <w:b/>
        </w:rPr>
      </w:pPr>
      <w:r w:rsidRPr="00AC53BA">
        <w:rPr>
          <w:rFonts w:ascii="Times New Roman" w:hAnsi="Times New Roman"/>
          <w:b/>
        </w:rPr>
        <w:t xml:space="preserve">Članak 4. </w:t>
      </w:r>
    </w:p>
    <w:p w:rsidR="00322E18" w:rsidRPr="007E4701" w:rsidRDefault="00322E18" w:rsidP="000C1A75">
      <w:pPr>
        <w:rPr>
          <w:rFonts w:ascii="Times New Roman" w:hAnsi="Times New Roman"/>
        </w:rPr>
      </w:pPr>
      <w:r w:rsidRPr="007E4701">
        <w:rPr>
          <w:rFonts w:ascii="Times New Roman" w:hAnsi="Times New Roman"/>
        </w:rPr>
        <w:t>Eseji moraju obraditi jednu ili više od sljedećih tema: mir i pravda, izgradnja održivog mira uz poštivanje ljudskih prava i zaštitu prava i osjećaja žrtava agresije, značaj vukovarske epopeje za slobodu i mir u Hrvatskoj i Europi, prava djece i njihova uloga u izgradnji mira, europska budućnost Vukovara.</w:t>
      </w:r>
    </w:p>
    <w:p w:rsidR="00322E18" w:rsidRPr="00AC53BA" w:rsidRDefault="00322E18" w:rsidP="000C1A75">
      <w:pPr>
        <w:rPr>
          <w:rFonts w:ascii="Times New Roman" w:hAnsi="Times New Roman"/>
          <w:b/>
        </w:rPr>
      </w:pPr>
      <w:r w:rsidRPr="00AC53BA">
        <w:rPr>
          <w:rFonts w:ascii="Times New Roman" w:hAnsi="Times New Roman"/>
          <w:b/>
        </w:rPr>
        <w:t xml:space="preserve">Članak 5. </w:t>
      </w:r>
    </w:p>
    <w:p w:rsidR="00322E18" w:rsidRPr="007E4701" w:rsidRDefault="00322E18" w:rsidP="000C1A75">
      <w:pPr>
        <w:rPr>
          <w:rFonts w:ascii="Times New Roman" w:hAnsi="Times New Roman"/>
        </w:rPr>
      </w:pPr>
      <w:r w:rsidRPr="007E4701">
        <w:rPr>
          <w:rFonts w:ascii="Times New Roman" w:hAnsi="Times New Roman"/>
        </w:rPr>
        <w:t>Žiri će ostaviti izvan razmatranja eseje koji bi ulazili u područje promidžbe političkih stranaka. Isto tako će odbaciti radove koji bi potakli na diskriminaciju ili mržnju na rasnoj, nacionalnoj, vjerskoj ili drugoj osnovi.</w:t>
      </w:r>
    </w:p>
    <w:p w:rsidR="00322E18" w:rsidRPr="00AC53BA" w:rsidRDefault="00322E18" w:rsidP="000C1A75">
      <w:pPr>
        <w:rPr>
          <w:rFonts w:ascii="Times New Roman" w:hAnsi="Times New Roman"/>
          <w:b/>
        </w:rPr>
      </w:pPr>
      <w:r w:rsidRPr="00AC53BA">
        <w:rPr>
          <w:rFonts w:ascii="Times New Roman" w:hAnsi="Times New Roman"/>
          <w:b/>
        </w:rPr>
        <w:t>Članak 6.</w:t>
      </w:r>
    </w:p>
    <w:p w:rsidR="00322E18" w:rsidRPr="007E4701" w:rsidRDefault="00322E18" w:rsidP="000C1A75">
      <w:pPr>
        <w:rPr>
          <w:rFonts w:ascii="Times New Roman" w:hAnsi="Times New Roman"/>
        </w:rPr>
      </w:pPr>
      <w:r w:rsidRPr="007E4701">
        <w:rPr>
          <w:rFonts w:ascii="Times New Roman" w:hAnsi="Times New Roman"/>
        </w:rPr>
        <w:t xml:space="preserve">Eseji mogu imati do 2.500 riječi, a moraju se dostaviti u elektronskom obliku na adresu davor.stier@europarl.europa.eu. Potrebno je navesti ime i prezime autora, potpisanu izjavu o autentičnosti rada (dostupna na stranici www.stier.hr), te adresu, e-mail, datum rođenja, ime srednje škole, broj telefona/mobitela.  </w:t>
      </w:r>
    </w:p>
    <w:sectPr w:rsidR="00322E18" w:rsidRPr="007E4701" w:rsidSect="00D1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10"/>
    <w:rsid w:val="000614C9"/>
    <w:rsid w:val="000C1A75"/>
    <w:rsid w:val="000F60EC"/>
    <w:rsid w:val="00156743"/>
    <w:rsid w:val="00184E61"/>
    <w:rsid w:val="001E36A5"/>
    <w:rsid w:val="00280405"/>
    <w:rsid w:val="002F4938"/>
    <w:rsid w:val="00322E18"/>
    <w:rsid w:val="00334B3E"/>
    <w:rsid w:val="00416FC6"/>
    <w:rsid w:val="00431103"/>
    <w:rsid w:val="004C7917"/>
    <w:rsid w:val="005126AD"/>
    <w:rsid w:val="00516D57"/>
    <w:rsid w:val="006618BD"/>
    <w:rsid w:val="006955A5"/>
    <w:rsid w:val="006A53A8"/>
    <w:rsid w:val="00763AB4"/>
    <w:rsid w:val="00770029"/>
    <w:rsid w:val="007709FE"/>
    <w:rsid w:val="007B5FBF"/>
    <w:rsid w:val="007D10EA"/>
    <w:rsid w:val="007E4701"/>
    <w:rsid w:val="007F1F3E"/>
    <w:rsid w:val="00860310"/>
    <w:rsid w:val="00886BF4"/>
    <w:rsid w:val="0093465B"/>
    <w:rsid w:val="00946F1F"/>
    <w:rsid w:val="00965F4F"/>
    <w:rsid w:val="009E0892"/>
    <w:rsid w:val="00AC53BA"/>
    <w:rsid w:val="00AF53C5"/>
    <w:rsid w:val="00D10662"/>
    <w:rsid w:val="00D253A7"/>
    <w:rsid w:val="00D45EAA"/>
    <w:rsid w:val="00E00528"/>
    <w:rsid w:val="00E109E9"/>
    <w:rsid w:val="00E219DA"/>
    <w:rsid w:val="00ED4CE3"/>
    <w:rsid w:val="00FC34EA"/>
    <w:rsid w:val="00FE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5F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275</Words>
  <Characters>1568</Characters>
  <Application>Microsoft Office Outlook</Application>
  <DocSecurity>0</DocSecurity>
  <Lines>0</Lines>
  <Paragraphs>0</Paragraphs>
  <ScaleCrop>false</ScaleCrop>
  <Company>European Parliament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Davor</dc:creator>
  <cp:keywords/>
  <dc:description/>
  <cp:lastModifiedBy>Korisnik</cp:lastModifiedBy>
  <cp:revision>2</cp:revision>
  <dcterms:created xsi:type="dcterms:W3CDTF">2013-10-11T08:12:00Z</dcterms:created>
  <dcterms:modified xsi:type="dcterms:W3CDTF">2013-10-11T08:12:00Z</dcterms:modified>
</cp:coreProperties>
</file>