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A4" w:rsidRPr="005657E2" w:rsidRDefault="00D224A4" w:rsidP="00744632">
      <w:pPr>
        <w:jc w:val="center"/>
        <w:rPr>
          <w:b/>
          <w:sz w:val="28"/>
          <w:szCs w:val="28"/>
          <w:u w:val="single"/>
        </w:rPr>
      </w:pPr>
      <w:r w:rsidRPr="005657E2">
        <w:rPr>
          <w:b/>
          <w:sz w:val="28"/>
          <w:szCs w:val="28"/>
        </w:rPr>
        <w:t>REZULTATI 14.</w:t>
      </w:r>
      <w:r>
        <w:rPr>
          <w:b/>
          <w:sz w:val="28"/>
          <w:szCs w:val="28"/>
        </w:rPr>
        <w:t xml:space="preserve"> </w:t>
      </w:r>
      <w:r w:rsidRPr="005657E2">
        <w:rPr>
          <w:b/>
          <w:sz w:val="28"/>
          <w:szCs w:val="28"/>
        </w:rPr>
        <w:t>PRVENSTVA STRUKOVNE ŠKOLE U PLIVANJU (</w:t>
      </w:r>
      <w:smartTag w:uri="urn:schemas-microsoft-com:office:smarttags" w:element="metricconverter">
        <w:smartTagPr>
          <w:attr w:name="ProductID" w:val="50 M"/>
        </w:smartTagPr>
        <w:r w:rsidRPr="005657E2">
          <w:rPr>
            <w:b/>
            <w:sz w:val="28"/>
            <w:szCs w:val="28"/>
          </w:rPr>
          <w:t>50 M</w:t>
        </w:r>
      </w:smartTag>
      <w:r w:rsidRPr="005657E2">
        <w:rPr>
          <w:b/>
          <w:sz w:val="28"/>
          <w:szCs w:val="28"/>
        </w:rPr>
        <w:t xml:space="preserve"> KRAUL). SISAK (ŠRC SISAK), </w:t>
      </w:r>
      <w:r w:rsidRPr="005657E2">
        <w:rPr>
          <w:b/>
          <w:sz w:val="28"/>
          <w:szCs w:val="28"/>
          <w:u w:val="single"/>
        </w:rPr>
        <w:t xml:space="preserve">SRIJEDA, 20. OŽUJKA 2013. </w:t>
      </w:r>
    </w:p>
    <w:p w:rsidR="00D224A4" w:rsidRPr="005657E2" w:rsidRDefault="00D224A4" w:rsidP="00CE031C">
      <w:pPr>
        <w:pStyle w:val="Bezproreda2"/>
        <w:rPr>
          <w:b/>
        </w:rPr>
      </w:pPr>
      <w:r w:rsidRPr="005657E2">
        <w:rPr>
          <w:b/>
        </w:rPr>
        <w:t>I. KATEGORIJA - MJEŠANIH STRUKA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2876"/>
        <w:gridCol w:w="1134"/>
        <w:gridCol w:w="1559"/>
        <w:gridCol w:w="2126"/>
        <w:gridCol w:w="1100"/>
      </w:tblGrid>
      <w:tr w:rsidR="00D224A4" w:rsidRPr="00562F9D" w:rsidTr="00562F9D">
        <w:trPr>
          <w:trHeight w:val="478"/>
        </w:trPr>
        <w:tc>
          <w:tcPr>
            <w:tcW w:w="493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PREZIME I IME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RAZRED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PRIJAVLJENI</w:t>
            </w:r>
          </w:p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REZULTAT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REZULTAT NA PRVENSTVU ŠKOLE</w:t>
            </w:r>
          </w:p>
        </w:tc>
        <w:tc>
          <w:tcPr>
            <w:tcW w:w="1100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MJESTO</w:t>
            </w:r>
          </w:p>
        </w:tc>
      </w:tr>
      <w:tr w:rsidR="00D224A4" w:rsidRPr="00562F9D" w:rsidTr="00562F9D">
        <w:tc>
          <w:tcPr>
            <w:tcW w:w="493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1.</w:t>
            </w:r>
          </w:p>
        </w:tc>
        <w:tc>
          <w:tcPr>
            <w:tcW w:w="287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BRAJKOVIĆ MATEO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2BMS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51.56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47.72</w:t>
            </w:r>
          </w:p>
        </w:tc>
        <w:tc>
          <w:tcPr>
            <w:tcW w:w="1100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62F9D">
              <w:rPr>
                <w:b/>
                <w:color w:val="FF0000"/>
              </w:rPr>
              <w:t>3.</w:t>
            </w:r>
          </w:p>
        </w:tc>
      </w:tr>
      <w:tr w:rsidR="00D224A4" w:rsidRPr="00562F9D" w:rsidTr="00562F9D">
        <w:tc>
          <w:tcPr>
            <w:tcW w:w="493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4.</w:t>
            </w:r>
          </w:p>
        </w:tc>
        <w:tc>
          <w:tcPr>
            <w:tcW w:w="287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PODRAŠKI MILAN MARTIN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2CMS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35.85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 xml:space="preserve">    36.22</w:t>
            </w:r>
            <w:r w:rsidRPr="00562F9D">
              <w:t xml:space="preserve"> rekord Škole</w:t>
            </w:r>
          </w:p>
        </w:tc>
        <w:tc>
          <w:tcPr>
            <w:tcW w:w="1100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62F9D">
              <w:rPr>
                <w:b/>
                <w:color w:val="FF0000"/>
              </w:rPr>
              <w:t>1.</w:t>
            </w:r>
          </w:p>
        </w:tc>
      </w:tr>
      <w:tr w:rsidR="00D224A4" w:rsidRPr="00562F9D" w:rsidTr="00562F9D">
        <w:tc>
          <w:tcPr>
            <w:tcW w:w="493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5.</w:t>
            </w:r>
          </w:p>
        </w:tc>
        <w:tc>
          <w:tcPr>
            <w:tcW w:w="287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IVANKOVIĆ IVAN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2CMS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39.03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37.74</w:t>
            </w:r>
          </w:p>
        </w:tc>
        <w:tc>
          <w:tcPr>
            <w:tcW w:w="1100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62F9D">
              <w:rPr>
                <w:b/>
                <w:color w:val="FF0000"/>
              </w:rPr>
              <w:t>2.</w:t>
            </w:r>
          </w:p>
        </w:tc>
      </w:tr>
    </w:tbl>
    <w:p w:rsidR="00D224A4" w:rsidRPr="00EC5E08" w:rsidRDefault="00D224A4" w:rsidP="00CE031C">
      <w:pPr>
        <w:pStyle w:val="Bezproreda2"/>
      </w:pPr>
    </w:p>
    <w:p w:rsidR="00D224A4" w:rsidRPr="00EC5E08" w:rsidRDefault="00D224A4" w:rsidP="00CE031C">
      <w:pPr>
        <w:pStyle w:val="Bezproreda2"/>
        <w:rPr>
          <w:b/>
        </w:rPr>
      </w:pPr>
      <w:r w:rsidRPr="00EC5E08">
        <w:rPr>
          <w:b/>
        </w:rPr>
        <w:t>II. KATEGORIJA -  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2898"/>
        <w:gridCol w:w="1134"/>
        <w:gridCol w:w="1559"/>
        <w:gridCol w:w="2126"/>
        <w:gridCol w:w="1100"/>
      </w:tblGrid>
      <w:tr w:rsidR="00D224A4" w:rsidRPr="00562F9D" w:rsidTr="00562F9D">
        <w:trPr>
          <w:trHeight w:val="587"/>
        </w:trPr>
        <w:tc>
          <w:tcPr>
            <w:tcW w:w="471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8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PREZIME I IME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RAZRED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PRIJAVLJENI REZULTAT</w:t>
            </w:r>
          </w:p>
        </w:tc>
        <w:tc>
          <w:tcPr>
            <w:tcW w:w="2126" w:type="dxa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REZULTAT NA PRVENSTVU ŠKOLE</w:t>
            </w:r>
          </w:p>
        </w:tc>
        <w:tc>
          <w:tcPr>
            <w:tcW w:w="1100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MJESTO</w:t>
            </w:r>
          </w:p>
        </w:tc>
      </w:tr>
      <w:tr w:rsidR="00D224A4" w:rsidRPr="00562F9D" w:rsidTr="00562F9D">
        <w:tc>
          <w:tcPr>
            <w:tcW w:w="471" w:type="dxa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6.</w:t>
            </w:r>
          </w:p>
        </w:tc>
        <w:tc>
          <w:tcPr>
            <w:tcW w:w="2898" w:type="dxa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CVETOJEVIĆ IVA</w:t>
            </w:r>
          </w:p>
        </w:tc>
        <w:tc>
          <w:tcPr>
            <w:tcW w:w="1134" w:type="dxa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2D</w:t>
            </w:r>
          </w:p>
        </w:tc>
        <w:tc>
          <w:tcPr>
            <w:tcW w:w="1559" w:type="dxa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-</w:t>
            </w:r>
          </w:p>
        </w:tc>
        <w:tc>
          <w:tcPr>
            <w:tcW w:w="2126" w:type="dxa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39.43</w:t>
            </w:r>
          </w:p>
        </w:tc>
        <w:tc>
          <w:tcPr>
            <w:tcW w:w="1100" w:type="dxa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62F9D">
              <w:rPr>
                <w:b/>
                <w:color w:val="FF0000"/>
              </w:rPr>
              <w:t>1.</w:t>
            </w:r>
          </w:p>
        </w:tc>
      </w:tr>
      <w:tr w:rsidR="00D224A4" w:rsidRPr="00562F9D" w:rsidTr="00562F9D">
        <w:tc>
          <w:tcPr>
            <w:tcW w:w="471" w:type="dxa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1.</w:t>
            </w:r>
          </w:p>
        </w:tc>
        <w:tc>
          <w:tcPr>
            <w:tcW w:w="2898" w:type="dxa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LUČAN PATRICIA</w:t>
            </w:r>
          </w:p>
        </w:tc>
        <w:tc>
          <w:tcPr>
            <w:tcW w:w="1134" w:type="dxa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3A MS</w:t>
            </w:r>
          </w:p>
        </w:tc>
        <w:tc>
          <w:tcPr>
            <w:tcW w:w="1559" w:type="dxa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44.89</w:t>
            </w:r>
          </w:p>
        </w:tc>
        <w:tc>
          <w:tcPr>
            <w:tcW w:w="2126" w:type="dxa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41.25</w:t>
            </w:r>
          </w:p>
        </w:tc>
        <w:tc>
          <w:tcPr>
            <w:tcW w:w="1100" w:type="dxa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62F9D">
              <w:rPr>
                <w:b/>
                <w:color w:val="FF0000"/>
              </w:rPr>
              <w:t>2.</w:t>
            </w:r>
          </w:p>
        </w:tc>
      </w:tr>
      <w:tr w:rsidR="00D224A4" w:rsidRPr="00562F9D" w:rsidTr="00562F9D">
        <w:tc>
          <w:tcPr>
            <w:tcW w:w="471" w:type="dxa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4.</w:t>
            </w:r>
          </w:p>
        </w:tc>
        <w:tc>
          <w:tcPr>
            <w:tcW w:w="2898" w:type="dxa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KUKOLJ MONIKA</w:t>
            </w:r>
          </w:p>
        </w:tc>
        <w:tc>
          <w:tcPr>
            <w:tcW w:w="1134" w:type="dxa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3A</w:t>
            </w:r>
          </w:p>
        </w:tc>
        <w:tc>
          <w:tcPr>
            <w:tcW w:w="1559" w:type="dxa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61.29</w:t>
            </w:r>
          </w:p>
        </w:tc>
        <w:tc>
          <w:tcPr>
            <w:tcW w:w="2126" w:type="dxa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44.95</w:t>
            </w:r>
          </w:p>
        </w:tc>
        <w:tc>
          <w:tcPr>
            <w:tcW w:w="1100" w:type="dxa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62F9D">
              <w:rPr>
                <w:b/>
                <w:color w:val="FF0000"/>
              </w:rPr>
              <w:t>3.</w:t>
            </w:r>
          </w:p>
        </w:tc>
      </w:tr>
      <w:tr w:rsidR="00D224A4" w:rsidRPr="00562F9D" w:rsidTr="00562F9D">
        <w:tc>
          <w:tcPr>
            <w:tcW w:w="471" w:type="dxa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3.</w:t>
            </w:r>
          </w:p>
        </w:tc>
        <w:tc>
          <w:tcPr>
            <w:tcW w:w="2898" w:type="dxa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GRGIĆ MONIKA</w:t>
            </w:r>
          </w:p>
        </w:tc>
        <w:tc>
          <w:tcPr>
            <w:tcW w:w="1134" w:type="dxa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1AMS</w:t>
            </w:r>
          </w:p>
        </w:tc>
        <w:tc>
          <w:tcPr>
            <w:tcW w:w="1559" w:type="dxa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60.05</w:t>
            </w:r>
          </w:p>
        </w:tc>
        <w:tc>
          <w:tcPr>
            <w:tcW w:w="2126" w:type="dxa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67.15</w:t>
            </w:r>
          </w:p>
        </w:tc>
        <w:tc>
          <w:tcPr>
            <w:tcW w:w="1100" w:type="dxa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4.</w:t>
            </w:r>
          </w:p>
        </w:tc>
      </w:tr>
    </w:tbl>
    <w:p w:rsidR="00D224A4" w:rsidRPr="00EC5E08" w:rsidRDefault="00D224A4" w:rsidP="00CE031C">
      <w:pPr>
        <w:pStyle w:val="Bezproreda2"/>
      </w:pPr>
    </w:p>
    <w:p w:rsidR="00D224A4" w:rsidRPr="00EC5E08" w:rsidRDefault="00D224A4" w:rsidP="00EB48D6">
      <w:pPr>
        <w:pStyle w:val="Bezproreda2"/>
        <w:rPr>
          <w:b/>
        </w:rPr>
      </w:pPr>
      <w:r w:rsidRPr="00EC5E08">
        <w:rPr>
          <w:b/>
        </w:rPr>
        <w:t>III. KATEGORIJA - M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52"/>
        <w:gridCol w:w="1134"/>
        <w:gridCol w:w="1559"/>
        <w:gridCol w:w="2126"/>
        <w:gridCol w:w="1117"/>
      </w:tblGrid>
      <w:tr w:rsidR="00D224A4" w:rsidRPr="00562F9D" w:rsidTr="00562F9D">
        <w:trPr>
          <w:trHeight w:val="564"/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PREZIME I IME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RAZRED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PRIJAVLJENI REZULTAT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REZULTAT NA PRVENSTVU ŠKOLE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MJESTO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KEFURT DOMAGOJ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2G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34.66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35.07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12.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10.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PAVIČIĆ DENIS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3A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34.85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35.73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13.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12.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KUTLEŠIĆ JOSIP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3A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44.09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38.68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15.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15.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SANKOVIĆ DOMAGOJ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F"/>
              </w:smartTagPr>
              <w:r w:rsidRPr="00562F9D">
                <w:rPr>
                  <w:b/>
                </w:rPr>
                <w:t>3F</w:t>
              </w:r>
            </w:smartTag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32.86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32.80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5.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18.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BEZUH LUKA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F"/>
              </w:smartTagPr>
              <w:r w:rsidRPr="00562F9D">
                <w:rPr>
                  <w:b/>
                </w:rPr>
                <w:t>3F</w:t>
              </w:r>
            </w:smartTag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37.64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33.76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9.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20.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RADOŠ IVICA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2A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38.77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34.25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11.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22.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KOZARIĆ MARTIN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2A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41.03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39.64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17.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23.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JAIĆ MARKO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2A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41.74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36.00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14.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24.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 xml:space="preserve">RIMAY RICARDO 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4A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28.02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28.00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62F9D">
              <w:rPr>
                <w:b/>
                <w:color w:val="FF0000"/>
              </w:rPr>
              <w:t>2.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26.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BANOVIĆ BRANIMIR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4A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33.57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33.14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7.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28.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DRINOVAC ANTONIO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1G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33.09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33.57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8.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33.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TURIĆ JOSIP-TIN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1E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35.05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30.19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62F9D">
              <w:rPr>
                <w:b/>
                <w:color w:val="FF0000"/>
              </w:rPr>
              <w:t>3.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34.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IDŽAKOVIĆ EMANUEL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562F9D">
                <w:rPr>
                  <w:b/>
                </w:rPr>
                <w:t>1F</w:t>
              </w:r>
            </w:smartTag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33.90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33.04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6.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37.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RADIĆ BORNA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2B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27.07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 xml:space="preserve">    27.31 </w:t>
            </w:r>
            <w:r w:rsidRPr="00562F9D">
              <w:t>rekord Škole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62F9D">
              <w:rPr>
                <w:b/>
                <w:color w:val="FF0000"/>
              </w:rPr>
              <w:t>1.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38.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SEKULIĆ IVAN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2B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41.18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40.01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18.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39.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BOLTUŽIĆ HRVOJE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562F9D">
                <w:rPr>
                  <w:b/>
                </w:rPr>
                <w:t>2F</w:t>
              </w:r>
            </w:smartTag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36.18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34.01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10.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41.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TOROMANOVIĆ DINO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4B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32.06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32.19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4.</w:t>
            </w:r>
          </w:p>
        </w:tc>
      </w:tr>
      <w:tr w:rsidR="00D224A4" w:rsidRPr="00562F9D" w:rsidTr="00562F9D">
        <w:trPr>
          <w:jc w:val="center"/>
        </w:trPr>
        <w:tc>
          <w:tcPr>
            <w:tcW w:w="5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43.</w:t>
            </w:r>
          </w:p>
        </w:tc>
        <w:tc>
          <w:tcPr>
            <w:tcW w:w="2852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rPr>
                <w:b/>
              </w:rPr>
            </w:pPr>
            <w:r w:rsidRPr="00562F9D">
              <w:rPr>
                <w:b/>
              </w:rPr>
              <w:t>DUŽIĆ PATRIK</w:t>
            </w:r>
          </w:p>
        </w:tc>
        <w:tc>
          <w:tcPr>
            <w:tcW w:w="1134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4B</w:t>
            </w:r>
          </w:p>
        </w:tc>
        <w:tc>
          <w:tcPr>
            <w:tcW w:w="1559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39.01</w:t>
            </w:r>
          </w:p>
        </w:tc>
        <w:tc>
          <w:tcPr>
            <w:tcW w:w="2126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39.12</w:t>
            </w:r>
          </w:p>
        </w:tc>
        <w:tc>
          <w:tcPr>
            <w:tcW w:w="1117" w:type="dxa"/>
            <w:vAlign w:val="center"/>
          </w:tcPr>
          <w:p w:rsidR="00D224A4" w:rsidRPr="00562F9D" w:rsidRDefault="00D224A4" w:rsidP="00562F9D">
            <w:pPr>
              <w:spacing w:after="0" w:line="240" w:lineRule="auto"/>
              <w:jc w:val="center"/>
              <w:rPr>
                <w:b/>
              </w:rPr>
            </w:pPr>
            <w:r w:rsidRPr="00562F9D">
              <w:rPr>
                <w:b/>
              </w:rPr>
              <w:t>16.</w:t>
            </w:r>
          </w:p>
        </w:tc>
      </w:tr>
    </w:tbl>
    <w:p w:rsidR="00D224A4" w:rsidRPr="00B03E1E" w:rsidRDefault="00D224A4" w:rsidP="00B03E1E">
      <w:pPr>
        <w:pStyle w:val="Bezproreda2"/>
        <w:rPr>
          <w:b/>
        </w:rPr>
      </w:pPr>
      <w:r w:rsidRPr="00B03E1E">
        <w:rPr>
          <w:b/>
        </w:rPr>
        <w:t>Ukupno sudjelovalo:  25 učenika (</w:t>
      </w:r>
      <w:smartTag w:uri="urn:schemas-microsoft-com:office:smarttags" w:element="metricconverter">
        <w:smartTagPr>
          <w:attr w:name="ProductID" w:val="21 M"/>
        </w:smartTagPr>
        <w:r w:rsidRPr="00B03E1E">
          <w:rPr>
            <w:b/>
          </w:rPr>
          <w:t>21 M</w:t>
        </w:r>
      </w:smartTag>
      <w:r w:rsidRPr="00B03E1E">
        <w:rPr>
          <w:b/>
        </w:rPr>
        <w:t xml:space="preserve"> i 4 Ž)</w:t>
      </w:r>
    </w:p>
    <w:p w:rsidR="00D224A4" w:rsidRPr="00B03E1E" w:rsidRDefault="00D224A4" w:rsidP="00B03E1E">
      <w:pPr>
        <w:pStyle w:val="Bezproreda2"/>
        <w:rPr>
          <w:b/>
        </w:rPr>
      </w:pPr>
      <w:r w:rsidRPr="00B03E1E">
        <w:rPr>
          <w:b/>
        </w:rPr>
        <w:t>Suci:  Josip Mrgan,  Seada Malnar i Božidar Dujmić</w:t>
      </w:r>
    </w:p>
    <w:p w:rsidR="00D224A4" w:rsidRPr="00B03E1E" w:rsidRDefault="00D224A4" w:rsidP="00B03E1E">
      <w:pPr>
        <w:pStyle w:val="Bezproreda2"/>
        <w:rPr>
          <w:b/>
        </w:rPr>
      </w:pPr>
      <w:r w:rsidRPr="00B03E1E">
        <w:rPr>
          <w:b/>
        </w:rPr>
        <w:t>Zapisnički stol: Davorka Obradović, Sanja Glibo i Barbara</w:t>
      </w:r>
      <w:r>
        <w:rPr>
          <w:b/>
        </w:rPr>
        <w:t xml:space="preserve"> Brodarac (3a)</w:t>
      </w:r>
    </w:p>
    <w:p w:rsidR="00D224A4" w:rsidRDefault="00D224A4" w:rsidP="00B03E1E">
      <w:pPr>
        <w:pStyle w:val="Bezproreda2"/>
        <w:rPr>
          <w:b/>
        </w:rPr>
      </w:pPr>
      <w:r w:rsidRPr="00B03E1E">
        <w:rPr>
          <w:b/>
        </w:rPr>
        <w:t>Nagrade: čokolade i diplome</w:t>
      </w:r>
    </w:p>
    <w:p w:rsidR="00D224A4" w:rsidRDefault="00D224A4" w:rsidP="00B03E1E">
      <w:pPr>
        <w:pStyle w:val="Bezproreda2"/>
        <w:rPr>
          <w:b/>
        </w:rPr>
      </w:pPr>
      <w:r>
        <w:rPr>
          <w:b/>
        </w:rPr>
        <w:t xml:space="preserve">Pripomena: </w:t>
      </w:r>
      <w:r w:rsidRPr="00D033AA">
        <w:rPr>
          <w:b/>
          <w:u w:val="single"/>
        </w:rPr>
        <w:t>Radić Borna</w:t>
      </w:r>
      <w:r>
        <w:rPr>
          <w:b/>
        </w:rPr>
        <w:t xml:space="preserve"> (2B) postigao je novi rekord Škole (27.31) u kategoriji muških plivača!</w:t>
      </w:r>
    </w:p>
    <w:p w:rsidR="00D224A4" w:rsidRDefault="00D224A4" w:rsidP="00B03E1E">
      <w:pPr>
        <w:pStyle w:val="Bezproreda2"/>
        <w:rPr>
          <w:b/>
        </w:rPr>
      </w:pPr>
      <w:r>
        <w:rPr>
          <w:b/>
        </w:rPr>
        <w:tab/>
        <w:t xml:space="preserve">        </w:t>
      </w:r>
      <w:r w:rsidRPr="00C75B31">
        <w:rPr>
          <w:b/>
          <w:u w:val="single"/>
        </w:rPr>
        <w:t xml:space="preserve">Milan </w:t>
      </w:r>
      <w:r>
        <w:rPr>
          <w:b/>
          <w:u w:val="single"/>
        </w:rPr>
        <w:t xml:space="preserve">Martin </w:t>
      </w:r>
      <w:r w:rsidRPr="00C75B31">
        <w:rPr>
          <w:b/>
          <w:u w:val="single"/>
        </w:rPr>
        <w:t>Pod</w:t>
      </w:r>
      <w:r>
        <w:rPr>
          <w:b/>
          <w:u w:val="single"/>
        </w:rPr>
        <w:t>h</w:t>
      </w:r>
      <w:r w:rsidRPr="00C75B31">
        <w:rPr>
          <w:b/>
          <w:u w:val="single"/>
        </w:rPr>
        <w:t>raški</w:t>
      </w:r>
      <w:r>
        <w:rPr>
          <w:b/>
        </w:rPr>
        <w:t xml:space="preserve"> srušo je rekord Škole u kategoriji miješanih zanimanja (36.22)</w:t>
      </w:r>
    </w:p>
    <w:p w:rsidR="00D224A4" w:rsidRDefault="00D224A4" w:rsidP="00B03E1E">
      <w:pPr>
        <w:pStyle w:val="Bezproreda2"/>
        <w:rPr>
          <w:b/>
        </w:rPr>
      </w:pPr>
    </w:p>
    <w:p w:rsidR="00D224A4" w:rsidRPr="003D2CDC" w:rsidRDefault="00D224A4" w:rsidP="003D2CDC">
      <w:pPr>
        <w:pStyle w:val="Bezproreda2"/>
        <w:rPr>
          <w:b/>
        </w:rPr>
      </w:pPr>
      <w:r w:rsidRPr="003D2CDC">
        <w:rPr>
          <w:b/>
        </w:rPr>
        <w:t>U privitku:</w:t>
      </w:r>
    </w:p>
    <w:p w:rsidR="00D224A4" w:rsidRDefault="00D224A4" w:rsidP="003D2CDC">
      <w:pPr>
        <w:pStyle w:val="Bezproreda2"/>
      </w:pPr>
      <w:r w:rsidRPr="006C3C7E">
        <w:rPr>
          <w:b/>
        </w:rPr>
        <w:t>Slika 1.</w:t>
      </w:r>
      <w:r w:rsidRPr="006C3C7E">
        <w:t xml:space="preserve"> Najbolji učenici u kategoriji miješanih odjela (Slijeva: Ivan Ivanković , drugo</w:t>
      </w:r>
      <w:r>
        <w:t xml:space="preserve"> mjesto; Milan Martin Podhraški,</w:t>
      </w:r>
      <w:r w:rsidRPr="006C3C7E">
        <w:t>prvo mjesto i Mateo Brajković (treći).</w:t>
      </w:r>
    </w:p>
    <w:p w:rsidR="00D224A4" w:rsidRDefault="00D224A4" w:rsidP="003D2CDC">
      <w:pPr>
        <w:pStyle w:val="Bezproreda2"/>
      </w:pPr>
      <w:r w:rsidRPr="009A5A8B">
        <w:rPr>
          <w:b/>
        </w:rPr>
        <w:t xml:space="preserve">Slika 2. </w:t>
      </w:r>
      <w:r w:rsidRPr="009A5A8B">
        <w:t xml:space="preserve">Najbolji u kategoriji učenika (Slijeva: </w:t>
      </w:r>
      <w:r>
        <w:t>Ricardo Rimay, drugi; Borna Radić, prvi i Josip Tin Turić (treći).</w:t>
      </w:r>
    </w:p>
    <w:p w:rsidR="00D224A4" w:rsidRDefault="00D224A4" w:rsidP="003D2CDC">
      <w:pPr>
        <w:pStyle w:val="Bezproreda2"/>
      </w:pPr>
      <w:r w:rsidRPr="000E10B9">
        <w:rPr>
          <w:b/>
        </w:rPr>
        <w:t>Slika 3.</w:t>
      </w:r>
      <w:r>
        <w:t xml:space="preserve"> Najbolje u kategoriji učenica (Slijeva: Patricia Lučan, druga; Iva Cvetojević,prva i Monika Kukolj, treća.</w:t>
      </w:r>
    </w:p>
    <w:p w:rsidR="00D224A4" w:rsidRPr="009A5A8B" w:rsidRDefault="00D224A4" w:rsidP="003D2CDC">
      <w:pPr>
        <w:pStyle w:val="Bezproreda2"/>
      </w:pPr>
      <w:r w:rsidRPr="000E10B9">
        <w:rPr>
          <w:b/>
        </w:rPr>
        <w:t>Slika 4.</w:t>
      </w:r>
      <w:r>
        <w:t xml:space="preserve"> Zapisnički stol (Slijeva: Barbara Brodarac, Davorka Obradović i Sanja Glibo)</w:t>
      </w:r>
    </w:p>
    <w:p w:rsidR="00D224A4" w:rsidRPr="00B03E1E" w:rsidRDefault="00D224A4" w:rsidP="00B03E1E">
      <w:pPr>
        <w:pStyle w:val="Bezproreda2"/>
        <w:rPr>
          <w:b/>
        </w:rPr>
      </w:pPr>
    </w:p>
    <w:sectPr w:rsidR="00D224A4" w:rsidRPr="00B03E1E" w:rsidSect="004F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B0C"/>
    <w:rsid w:val="000E10B9"/>
    <w:rsid w:val="000F1AC3"/>
    <w:rsid w:val="00163CA4"/>
    <w:rsid w:val="00192712"/>
    <w:rsid w:val="001B1743"/>
    <w:rsid w:val="002817A1"/>
    <w:rsid w:val="00290456"/>
    <w:rsid w:val="002B3DEA"/>
    <w:rsid w:val="002C4212"/>
    <w:rsid w:val="003C19F8"/>
    <w:rsid w:val="003D2CDC"/>
    <w:rsid w:val="00466747"/>
    <w:rsid w:val="004F7D1F"/>
    <w:rsid w:val="00562F9D"/>
    <w:rsid w:val="005657E2"/>
    <w:rsid w:val="00567361"/>
    <w:rsid w:val="006276CF"/>
    <w:rsid w:val="00680515"/>
    <w:rsid w:val="006C3C7E"/>
    <w:rsid w:val="006E3730"/>
    <w:rsid w:val="006F0CA8"/>
    <w:rsid w:val="007012AE"/>
    <w:rsid w:val="007077F0"/>
    <w:rsid w:val="00712F27"/>
    <w:rsid w:val="00744632"/>
    <w:rsid w:val="007525AF"/>
    <w:rsid w:val="00863422"/>
    <w:rsid w:val="008C447F"/>
    <w:rsid w:val="0092158D"/>
    <w:rsid w:val="00937CD3"/>
    <w:rsid w:val="00940321"/>
    <w:rsid w:val="00943817"/>
    <w:rsid w:val="009A5A8B"/>
    <w:rsid w:val="009C7BC5"/>
    <w:rsid w:val="00A308EB"/>
    <w:rsid w:val="00AD6FC4"/>
    <w:rsid w:val="00B03E1E"/>
    <w:rsid w:val="00B35BC5"/>
    <w:rsid w:val="00C75B31"/>
    <w:rsid w:val="00C84730"/>
    <w:rsid w:val="00CD581C"/>
    <w:rsid w:val="00CE031C"/>
    <w:rsid w:val="00D033AA"/>
    <w:rsid w:val="00D224A4"/>
    <w:rsid w:val="00DA5FE6"/>
    <w:rsid w:val="00DC1B0C"/>
    <w:rsid w:val="00DE08A7"/>
    <w:rsid w:val="00E151EA"/>
    <w:rsid w:val="00E3336C"/>
    <w:rsid w:val="00E865CC"/>
    <w:rsid w:val="00EB21FC"/>
    <w:rsid w:val="00EB40B3"/>
    <w:rsid w:val="00EB48D6"/>
    <w:rsid w:val="00EC5E08"/>
    <w:rsid w:val="00EF5EC4"/>
    <w:rsid w:val="00EF7E26"/>
    <w:rsid w:val="00F84F30"/>
    <w:rsid w:val="00F93E4A"/>
    <w:rsid w:val="00FD042A"/>
    <w:rsid w:val="00FD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C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76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76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27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76C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76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76C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76CF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76CF"/>
    <w:rPr>
      <w:rFonts w:ascii="Cambria" w:hAnsi="Cambria" w:cs="Times New Roman"/>
      <w:b/>
      <w:bCs/>
      <w:i/>
      <w:iCs/>
      <w:color w:val="4F81BD"/>
    </w:rPr>
  </w:style>
  <w:style w:type="paragraph" w:styleId="Caption">
    <w:name w:val="caption"/>
    <w:basedOn w:val="Normal"/>
    <w:next w:val="Normal"/>
    <w:uiPriority w:val="99"/>
    <w:qFormat/>
    <w:rsid w:val="006276CF"/>
    <w:pPr>
      <w:spacing w:after="0" w:line="240" w:lineRule="auto"/>
    </w:pPr>
    <w:rPr>
      <w:rFonts w:ascii="Courier" w:eastAsia="Times New Roman" w:hAnsi="Courier"/>
      <w:b/>
      <w:bCs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6276C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276CF"/>
    <w:rPr>
      <w:rFonts w:cs="Times New Roman"/>
      <w:i/>
      <w:iCs/>
    </w:rPr>
  </w:style>
  <w:style w:type="paragraph" w:styleId="NoSpacing">
    <w:name w:val="No Spacing"/>
    <w:uiPriority w:val="99"/>
    <w:qFormat/>
    <w:rsid w:val="006276CF"/>
    <w:rPr>
      <w:lang w:val="hr-BA" w:eastAsia="en-US"/>
    </w:rPr>
  </w:style>
  <w:style w:type="paragraph" w:styleId="ListParagraph">
    <w:name w:val="List Paragraph"/>
    <w:basedOn w:val="Normal"/>
    <w:uiPriority w:val="99"/>
    <w:qFormat/>
    <w:rsid w:val="006276CF"/>
    <w:pPr>
      <w:ind w:left="720"/>
      <w:contextualSpacing/>
    </w:pPr>
  </w:style>
  <w:style w:type="paragraph" w:customStyle="1" w:styleId="Bezproreda2">
    <w:name w:val="Bez proreda2"/>
    <w:uiPriority w:val="99"/>
    <w:rsid w:val="006276CF"/>
    <w:rPr>
      <w:lang w:eastAsia="en-US"/>
    </w:rPr>
  </w:style>
  <w:style w:type="table" w:styleId="TableGrid">
    <w:name w:val="Table Grid"/>
    <w:basedOn w:val="TableNormal"/>
    <w:uiPriority w:val="99"/>
    <w:rsid w:val="00DC1B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341</Words>
  <Characters>1949</Characters>
  <Application>Microsoft Office Outlook</Application>
  <DocSecurity>0</DocSecurity>
  <Lines>0</Lines>
  <Paragraphs>0</Paragraphs>
  <ScaleCrop>false</ScaleCrop>
  <Company>RH - 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14</dc:title>
  <dc:subject/>
  <dc:creator>RH - TDU</dc:creator>
  <cp:keywords/>
  <dc:description/>
  <cp:lastModifiedBy>Korisnik</cp:lastModifiedBy>
  <cp:revision>2</cp:revision>
  <cp:lastPrinted>2013-03-20T17:08:00Z</cp:lastPrinted>
  <dcterms:created xsi:type="dcterms:W3CDTF">2013-04-02T14:05:00Z</dcterms:created>
  <dcterms:modified xsi:type="dcterms:W3CDTF">2013-04-02T14:05:00Z</dcterms:modified>
</cp:coreProperties>
</file>