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0" w:rsidRPr="00135899" w:rsidRDefault="00DB3810" w:rsidP="00507B12">
      <w:pPr>
        <w:pStyle w:val="NoSpacing"/>
        <w:jc w:val="center"/>
        <w:rPr>
          <w:b/>
          <w:sz w:val="32"/>
          <w:szCs w:val="32"/>
        </w:rPr>
      </w:pPr>
      <w:r w:rsidRPr="00135899">
        <w:rPr>
          <w:b/>
          <w:sz w:val="32"/>
          <w:szCs w:val="32"/>
        </w:rPr>
        <w:t xml:space="preserve">BILTEN ŠPORTSKIH NATJECANJA OBRTNIČKE ŠKOLE SISAK </w:t>
      </w:r>
    </w:p>
    <w:p w:rsidR="00DB3810" w:rsidRPr="00135899" w:rsidRDefault="00DB3810" w:rsidP="00507B12">
      <w:pPr>
        <w:pStyle w:val="NoSpacing"/>
        <w:jc w:val="center"/>
        <w:rPr>
          <w:b/>
          <w:sz w:val="32"/>
          <w:szCs w:val="32"/>
        </w:rPr>
      </w:pPr>
      <w:r w:rsidRPr="00135899">
        <w:rPr>
          <w:b/>
          <w:sz w:val="32"/>
          <w:szCs w:val="32"/>
        </w:rPr>
        <w:t>(ŠKOLSKA GODINA 2011./2012.)</w:t>
      </w:r>
    </w:p>
    <w:p w:rsidR="00DB3810" w:rsidRDefault="00DB3810" w:rsidP="00507B12">
      <w:pPr>
        <w:pStyle w:val="NoSpacing"/>
      </w:pPr>
    </w:p>
    <w:p w:rsidR="00DB3810" w:rsidRDefault="00DB3810" w:rsidP="00507B12">
      <w:pPr>
        <w:pStyle w:val="NoSpacing"/>
      </w:pPr>
    </w:p>
    <w:p w:rsidR="00DB3810" w:rsidRDefault="00DB3810" w:rsidP="004D7457">
      <w:pPr>
        <w:pStyle w:val="ListParagraph"/>
        <w:numPr>
          <w:ilvl w:val="0"/>
          <w:numId w:val="2"/>
        </w:num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Prijateljska utakmica 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ŠŠD Gimnazijalac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ŠŠD Majstor 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 </w:t>
      </w:r>
      <w:r w:rsidRPr="00E4256F">
        <w:rPr>
          <w:b/>
          <w:sz w:val="28"/>
          <w:szCs w:val="28"/>
        </w:rPr>
        <w:t>malom nogometu</w:t>
      </w:r>
      <w:r>
        <w:rPr>
          <w:b/>
          <w:sz w:val="28"/>
          <w:szCs w:val="28"/>
        </w:rPr>
        <w:t xml:space="preserve"> povodom Dana škole Gimnazije Sisak. Sisak (Igralište Gimnazije Sisak), 7. listopada 2011.</w:t>
      </w:r>
    </w:p>
    <w:p w:rsidR="00DB3810" w:rsidRPr="00E4256F" w:rsidRDefault="00DB3810" w:rsidP="008C0D7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4256F">
        <w:rPr>
          <w:b/>
          <w:sz w:val="28"/>
          <w:szCs w:val="28"/>
        </w:rPr>
        <w:t>grali su: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Holjevac Matija (3 )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Eberl Robert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Marjanović David (3A)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Kukurić Karlo (4A)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Sanković Domagoj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Vavro Dominik (2A)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Krapljan Marijan(2A)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Turina Marin (</w:t>
      </w:r>
      <w:smartTag w:uri="urn:schemas-microsoft-com:office:smarttags" w:element="metricconverter">
        <w:smartTagPr>
          <w:attr w:name="ProductID" w:val="3F"/>
        </w:smartTagPr>
        <w:r>
          <w:t>3F</w:t>
        </w:r>
      </w:smartTag>
      <w:r>
        <w:t>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Bilić Ivan (2A)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Miša Marko (3C3)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Selmić Dino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Janković Domagoj (</w:t>
      </w:r>
      <w:smartTag w:uri="urn:schemas-microsoft-com:office:smarttags" w:element="metricconverter">
        <w:smartTagPr>
          <w:attr w:name="ProductID" w:val="1F"/>
        </w:smartTagPr>
        <w:r>
          <w:t>1F</w:t>
        </w:r>
      </w:smartTag>
      <w:r>
        <w:t>)</w:t>
      </w:r>
    </w:p>
    <w:p w:rsidR="00DB3810" w:rsidRDefault="00DB3810" w:rsidP="006C08F4">
      <w:pPr>
        <w:pStyle w:val="NoSpacing"/>
        <w:numPr>
          <w:ilvl w:val="0"/>
          <w:numId w:val="6"/>
        </w:numPr>
      </w:pPr>
      <w:r>
        <w:t>Ermin Sali (3C3)</w:t>
      </w:r>
    </w:p>
    <w:p w:rsidR="00DB3810" w:rsidRDefault="00DB3810" w:rsidP="008C0D79">
      <w:pPr>
        <w:pStyle w:val="NoSpacing"/>
        <w:rPr>
          <w:b/>
          <w:sz w:val="24"/>
          <w:szCs w:val="24"/>
        </w:rPr>
      </w:pPr>
    </w:p>
    <w:p w:rsidR="00DB3810" w:rsidRPr="001B03DB" w:rsidRDefault="00DB3810" w:rsidP="008C0D79">
      <w:pPr>
        <w:pStyle w:val="NoSpacing"/>
        <w:rPr>
          <w:b/>
          <w:sz w:val="24"/>
          <w:szCs w:val="24"/>
        </w:rPr>
      </w:pPr>
      <w:r w:rsidRPr="001B03DB">
        <w:rPr>
          <w:b/>
          <w:sz w:val="24"/>
          <w:szCs w:val="24"/>
        </w:rPr>
        <w:t>Rezultat 1:3 (</w:t>
      </w:r>
      <w:r w:rsidRPr="00DF5F9B">
        <w:rPr>
          <w:b/>
          <w:color w:val="FF0000"/>
          <w:sz w:val="24"/>
          <w:szCs w:val="24"/>
        </w:rPr>
        <w:t>pobjeda ŠŠD Majstor</w:t>
      </w:r>
      <w:r w:rsidRPr="001B03DB">
        <w:rPr>
          <w:b/>
          <w:sz w:val="24"/>
          <w:szCs w:val="24"/>
        </w:rPr>
        <w:t xml:space="preserve"> )</w:t>
      </w:r>
    </w:p>
    <w:p w:rsidR="00DB3810" w:rsidRPr="008C0D79" w:rsidRDefault="00DB3810" w:rsidP="008C0D79">
      <w:pPr>
        <w:pStyle w:val="NoSpacing"/>
        <w:rPr>
          <w:b/>
        </w:rPr>
      </w:pPr>
      <w:r w:rsidRPr="008C0D79">
        <w:rPr>
          <w:b/>
        </w:rPr>
        <w:t xml:space="preserve">Golove za ŠŠD Majstor postigli su:  </w:t>
      </w:r>
      <w:r>
        <w:rPr>
          <w:b/>
        </w:rPr>
        <w:t>Krapljan Marijan (1), Kukurić Karlo (1)</w:t>
      </w:r>
      <w:r w:rsidRPr="008C0D79">
        <w:rPr>
          <w:b/>
        </w:rPr>
        <w:t xml:space="preserve"> i Marjanović David (</w:t>
      </w:r>
      <w:r>
        <w:rPr>
          <w:b/>
        </w:rPr>
        <w:t>1</w:t>
      </w:r>
      <w:r w:rsidRPr="008C0D79">
        <w:rPr>
          <w:b/>
        </w:rPr>
        <w:t>)</w:t>
      </w:r>
      <w:r>
        <w:rPr>
          <w:b/>
        </w:rPr>
        <w:t>.</w:t>
      </w:r>
    </w:p>
    <w:p w:rsidR="00DB3810" w:rsidRPr="006B0E18" w:rsidRDefault="00DB3810" w:rsidP="00664572">
      <w:pPr>
        <w:pStyle w:val="NoSpacing"/>
        <w:rPr>
          <w:b/>
        </w:rPr>
      </w:pPr>
      <w:r>
        <w:rPr>
          <w:b/>
        </w:rPr>
        <w:t>Voditelj:  Josip Mrgan</w:t>
      </w:r>
    </w:p>
    <w:p w:rsidR="00DB3810" w:rsidRPr="008C0D79" w:rsidRDefault="00DB3810" w:rsidP="008C0D79">
      <w:pPr>
        <w:rPr>
          <w:b/>
          <w:sz w:val="28"/>
          <w:szCs w:val="28"/>
        </w:rPr>
      </w:pPr>
    </w:p>
    <w:p w:rsidR="00DB3810" w:rsidRPr="001B063E" w:rsidRDefault="00DB3810" w:rsidP="004D7457">
      <w:pPr>
        <w:pStyle w:val="ListParagraph"/>
        <w:numPr>
          <w:ilvl w:val="0"/>
          <w:numId w:val="2"/>
        </w:numPr>
        <w:ind w:left="851" w:hanging="851"/>
        <w:rPr>
          <w:b/>
          <w:sz w:val="28"/>
          <w:szCs w:val="28"/>
        </w:rPr>
      </w:pPr>
      <w:r w:rsidRPr="001B063E">
        <w:rPr>
          <w:b/>
          <w:sz w:val="28"/>
          <w:szCs w:val="28"/>
        </w:rPr>
        <w:t>Uzvratna prijateljska utakmica  ŠŠD Majstor – ŠŠD Gimnazijalac u malom nogometu. Sisak (Igralište Gimnazije Sisak), 10.listopada 2011.</w:t>
      </w:r>
    </w:p>
    <w:p w:rsidR="00DB3810" w:rsidRPr="00E4256F" w:rsidRDefault="00DB3810" w:rsidP="00E425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4256F">
        <w:rPr>
          <w:b/>
          <w:sz w:val="28"/>
          <w:szCs w:val="28"/>
        </w:rPr>
        <w:t>grali su: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Eberl Robert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Belošević Valentino (2B1)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Marjanović David (3A)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Kukurić Karlo (4A)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Sanković Domagoj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Vavro Dominik (2A)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Krapljan Marijan(2A)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Turina Marin (</w:t>
      </w:r>
      <w:smartTag w:uri="urn:schemas-microsoft-com:office:smarttags" w:element="metricconverter">
        <w:smartTagPr>
          <w:attr w:name="ProductID" w:val="3F"/>
        </w:smartTagPr>
        <w:r w:rsidRPr="006C08F4">
          <w:t>3F</w:t>
        </w:r>
      </w:smartTag>
      <w:r w:rsidRPr="006C08F4">
        <w:t>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Bilić Ivan (2A)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Ivančić Dario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Selmić Dino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Janković Domagoj (</w:t>
      </w:r>
      <w:smartTag w:uri="urn:schemas-microsoft-com:office:smarttags" w:element="metricconverter">
        <w:smartTagPr>
          <w:attr w:name="ProductID" w:val="1F"/>
        </w:smartTagPr>
        <w:r w:rsidRPr="006C08F4">
          <w:t>1F</w:t>
        </w:r>
      </w:smartTag>
      <w:r w:rsidRPr="006C08F4">
        <w:t>)</w:t>
      </w:r>
    </w:p>
    <w:p w:rsidR="00DB3810" w:rsidRPr="006C08F4" w:rsidRDefault="00DB3810" w:rsidP="006C08F4">
      <w:pPr>
        <w:pStyle w:val="NoSpacing"/>
        <w:numPr>
          <w:ilvl w:val="0"/>
          <w:numId w:val="5"/>
        </w:numPr>
      </w:pPr>
      <w:r w:rsidRPr="006C08F4">
        <w:t>Ermin Sali (3C3)</w:t>
      </w:r>
    </w:p>
    <w:p w:rsidR="00DB3810" w:rsidRPr="006B0E18" w:rsidRDefault="00DB3810" w:rsidP="006B0E18">
      <w:pPr>
        <w:pStyle w:val="NoSpacing"/>
        <w:rPr>
          <w:b/>
          <w:sz w:val="24"/>
          <w:szCs w:val="24"/>
        </w:rPr>
      </w:pPr>
      <w:r w:rsidRPr="006B0E18">
        <w:rPr>
          <w:b/>
          <w:sz w:val="24"/>
          <w:szCs w:val="24"/>
        </w:rPr>
        <w:t>Rezultat 3:3</w:t>
      </w:r>
    </w:p>
    <w:p w:rsidR="00DB3810" w:rsidRDefault="00DB3810" w:rsidP="006B0E18">
      <w:pPr>
        <w:pStyle w:val="NoSpacing"/>
        <w:rPr>
          <w:b/>
        </w:rPr>
      </w:pPr>
      <w:r w:rsidRPr="006B0E18">
        <w:rPr>
          <w:b/>
        </w:rPr>
        <w:t>Golove za ŠŠD Majstor postigli su:  Janković Domagoj (2) i Marjanović David (3A)</w:t>
      </w:r>
    </w:p>
    <w:p w:rsidR="00DB3810" w:rsidRPr="006B0E18" w:rsidRDefault="00DB3810" w:rsidP="006B0E18">
      <w:pPr>
        <w:pStyle w:val="NoSpacing"/>
        <w:rPr>
          <w:b/>
        </w:rPr>
      </w:pPr>
      <w:r>
        <w:rPr>
          <w:b/>
        </w:rPr>
        <w:t>Voditelj:  Josip Mrgan</w:t>
      </w:r>
    </w:p>
    <w:p w:rsidR="00DB3810" w:rsidRDefault="00DB3810" w:rsidP="002A7990">
      <w:pPr>
        <w:pStyle w:val="NoSpacing"/>
      </w:pPr>
    </w:p>
    <w:p w:rsidR="00DB3810" w:rsidRDefault="00DB3810" w:rsidP="002A7990">
      <w:pPr>
        <w:pStyle w:val="NoSpacing"/>
      </w:pPr>
    </w:p>
    <w:p w:rsidR="00DB3810" w:rsidRDefault="00DB3810" w:rsidP="004D7457">
      <w:pPr>
        <w:pStyle w:val="ListParagraph"/>
        <w:numPr>
          <w:ilvl w:val="0"/>
          <w:numId w:val="2"/>
        </w:numPr>
        <w:ind w:left="851" w:hanging="851"/>
        <w:rPr>
          <w:b/>
          <w:sz w:val="28"/>
          <w:szCs w:val="28"/>
        </w:rPr>
      </w:pPr>
      <w:r w:rsidRPr="00B05951">
        <w:rPr>
          <w:b/>
          <w:sz w:val="28"/>
          <w:szCs w:val="28"/>
        </w:rPr>
        <w:t>SUDIONICI JESENSKOG KROSA</w:t>
      </w:r>
    </w:p>
    <w:p w:rsidR="00DB3810" w:rsidRPr="00B05951" w:rsidRDefault="00DB3810" w:rsidP="00517A89">
      <w:pPr>
        <w:pStyle w:val="NoSpacing"/>
        <w:jc w:val="center"/>
        <w:rPr>
          <w:b/>
          <w:sz w:val="24"/>
          <w:szCs w:val="24"/>
        </w:rPr>
      </w:pPr>
      <w:r w:rsidRPr="00B05951">
        <w:rPr>
          <w:b/>
          <w:sz w:val="24"/>
          <w:szCs w:val="24"/>
        </w:rPr>
        <w:t>GRADSKI STADION SEGESTA (PETAK, 14.10.2011. OD 16,00 do 18, 30 SATI)</w:t>
      </w:r>
    </w:p>
    <w:p w:rsidR="00DB3810" w:rsidRDefault="00DB3810" w:rsidP="00517A89">
      <w:pPr>
        <w:pStyle w:val="NoSpacing"/>
        <w:rPr>
          <w:b/>
          <w:sz w:val="24"/>
          <w:szCs w:val="24"/>
        </w:rPr>
      </w:pP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SANKOVIĆ DOMAGOJ (</w:t>
      </w:r>
      <w:smartTag w:uri="urn:schemas-microsoft-com:office:smarttags" w:element="metricconverter">
        <w:smartTagPr>
          <w:attr w:name="ProductID" w:val="2F"/>
        </w:smartTagPr>
        <w:r w:rsidRPr="00B05951">
          <w:t>2F</w:t>
        </w:r>
      </w:smartTag>
      <w:r w:rsidRPr="00B05951">
        <w:t>)</w:t>
      </w:r>
      <w:r>
        <w:t>,</w:t>
      </w:r>
      <w:r w:rsidRPr="00B05951">
        <w:t xml:space="preserve"> </w:t>
      </w:r>
      <w:r>
        <w:tab/>
      </w:r>
      <w:r w:rsidRPr="00DF5F9B">
        <w:rPr>
          <w:b/>
          <w:color w:val="FF0000"/>
        </w:rPr>
        <w:t>3. mjesto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BARBER MICHAEL (1A)</w:t>
      </w:r>
      <w:r>
        <w:t>,</w:t>
      </w:r>
      <w:r>
        <w:tab/>
      </w:r>
      <w:r w:rsidRPr="00B05951">
        <w:t xml:space="preserve"> </w:t>
      </w:r>
      <w:r>
        <w:tab/>
      </w:r>
      <w:r w:rsidRPr="00B05951">
        <w:t>5.</w:t>
      </w:r>
      <w:r>
        <w:t xml:space="preserve"> </w:t>
      </w:r>
      <w:r w:rsidRPr="00B05951">
        <w:t>mjesto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DUVNJAK KRISTIJAN (1A)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KOZARIĆ MARTIN (1A)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MARIĆ MATIJA (1A)</w:t>
      </w:r>
      <w:r w:rsidRPr="00B05951">
        <w:tab/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ŠOŠIĆ KRISTIJAN (1A)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DOBRINIĆ MLADEN (3A)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VUKOVIĆ DOMAGOJ (1A)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ŠEBALJ ANTONIO (1A)</w:t>
      </w:r>
      <w:r w:rsidRPr="00B05951">
        <w:tab/>
      </w:r>
      <w:r w:rsidRPr="00B05951">
        <w:tab/>
      </w:r>
      <w:r w:rsidRPr="00B05951">
        <w:tab/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MATKOVIĆ DRAŽEN (1G1)</w:t>
      </w:r>
      <w:r w:rsidRPr="00B05951">
        <w:tab/>
      </w:r>
      <w:r w:rsidRPr="00B05951">
        <w:tab/>
      </w:r>
      <w:r w:rsidRPr="00B05951">
        <w:tab/>
      </w:r>
    </w:p>
    <w:p w:rsidR="00DB3810" w:rsidRPr="00DF5F9B" w:rsidRDefault="00DB3810" w:rsidP="00517A89">
      <w:pPr>
        <w:pStyle w:val="NoSpacing"/>
        <w:numPr>
          <w:ilvl w:val="0"/>
          <w:numId w:val="8"/>
        </w:numPr>
        <w:rPr>
          <w:b/>
          <w:color w:val="FF0000"/>
        </w:rPr>
      </w:pPr>
      <w:r w:rsidRPr="00B05951">
        <w:t>SINIŠA LAZIĆ (</w:t>
      </w:r>
      <w:smartTag w:uri="urn:schemas-microsoft-com:office:smarttags" w:element="metricconverter">
        <w:smartTagPr>
          <w:attr w:name="ProductID" w:val="2F"/>
        </w:smartTagPr>
        <w:r w:rsidRPr="00B05951">
          <w:t>2F</w:t>
        </w:r>
      </w:smartTag>
      <w:r w:rsidRPr="00B05951">
        <w:t xml:space="preserve">) </w:t>
      </w:r>
      <w:r>
        <w:t>,</w:t>
      </w:r>
      <w:r w:rsidRPr="00B05951">
        <w:t xml:space="preserve"> </w:t>
      </w:r>
      <w:r>
        <w:tab/>
      </w:r>
      <w:r>
        <w:tab/>
      </w:r>
      <w:r w:rsidRPr="00DF5F9B">
        <w:rPr>
          <w:b/>
          <w:color w:val="FF0000"/>
        </w:rPr>
        <w:t>1.  mjesto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MARIN MARINOVIĆ (4A)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MATEJ SOLIN (4A)</w:t>
      </w:r>
      <w:r>
        <w:t>,</w:t>
      </w:r>
      <w:r w:rsidRPr="00B05951">
        <w:t xml:space="preserve"> </w:t>
      </w:r>
      <w:r>
        <w:tab/>
      </w:r>
      <w:r>
        <w:tab/>
      </w:r>
      <w:r w:rsidRPr="00DF5F9B">
        <w:rPr>
          <w:b/>
          <w:color w:val="FF0000"/>
        </w:rPr>
        <w:t>1.  mjesto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IVAN PIRŠIĆ (4A)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DEJAN VUKADIN (1A)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RADOŠ IVICA (1A)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MARKO JAIĆ</w:t>
      </w:r>
      <w:r>
        <w:t xml:space="preserve"> </w:t>
      </w:r>
      <w:r w:rsidRPr="00B05951">
        <w:t>(1A)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SILVIO VRATARIĆ (1A)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KARLO DUMBOVIĆ (1B)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STJEPAN BILJAN (1E)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DENIS KUKURIĆ (1E)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DARIO BRNADIĆ (1E)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ANAMARIJA BANOVIĆ (1A)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KRISTINA ŠUMAN</w:t>
      </w:r>
      <w:r>
        <w:t xml:space="preserve"> (1A),</w:t>
      </w:r>
      <w:r w:rsidRPr="00B05951">
        <w:t xml:space="preserve"> </w:t>
      </w:r>
      <w:r>
        <w:tab/>
      </w:r>
      <w:r>
        <w:tab/>
      </w:r>
      <w:r w:rsidRPr="00DF5F9B">
        <w:rPr>
          <w:b/>
          <w:color w:val="FF0000"/>
        </w:rPr>
        <w:t>3. mjesto</w:t>
      </w:r>
    </w:p>
    <w:p w:rsidR="00DB3810" w:rsidRPr="00B05951" w:rsidRDefault="00DB3810" w:rsidP="00517A89">
      <w:pPr>
        <w:pStyle w:val="NoSpacing"/>
        <w:numPr>
          <w:ilvl w:val="0"/>
          <w:numId w:val="8"/>
        </w:numPr>
      </w:pPr>
      <w:r w:rsidRPr="00B05951">
        <w:t>DOROTEA MARENKOVIĆ</w:t>
      </w:r>
      <w:r>
        <w:t xml:space="preserve"> (1A)</w:t>
      </w:r>
    </w:p>
    <w:p w:rsidR="00DB3810" w:rsidRDefault="00DB3810" w:rsidP="00517A89">
      <w:pPr>
        <w:pStyle w:val="NoSpacing"/>
        <w:rPr>
          <w:b/>
          <w:sz w:val="24"/>
          <w:szCs w:val="24"/>
        </w:rPr>
      </w:pPr>
    </w:p>
    <w:p w:rsidR="00DB3810" w:rsidRDefault="00DB3810" w:rsidP="00517A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Voditelji:  Josip Mrgan </w:t>
      </w:r>
      <w:r w:rsidRPr="000822AA"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Seada Malnar</w:t>
      </w:r>
    </w:p>
    <w:p w:rsidR="00DB3810" w:rsidRPr="00CA1B7E" w:rsidRDefault="00DB3810" w:rsidP="00CA1B7E">
      <w:pPr>
        <w:rPr>
          <w:b/>
          <w:sz w:val="24"/>
          <w:szCs w:val="24"/>
        </w:rPr>
      </w:pPr>
    </w:p>
    <w:p w:rsidR="00DB3810" w:rsidRDefault="00DB3810" w:rsidP="004D7457">
      <w:pPr>
        <w:pStyle w:val="ListParagraph"/>
        <w:numPr>
          <w:ilvl w:val="0"/>
          <w:numId w:val="2"/>
        </w:numPr>
        <w:ind w:left="851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PRIJAVLJENI UČENICI ZA PRVENSTVO ŠKOLE U STOLNOM TENISU (Sisak, tijekom studenoga 2011.)</w:t>
      </w:r>
    </w:p>
    <w:p w:rsidR="00DB3810" w:rsidRDefault="00DB3810" w:rsidP="005D5F4D">
      <w:pPr>
        <w:pStyle w:val="ListParagraph"/>
        <w:ind w:left="1080"/>
        <w:rPr>
          <w:b/>
          <w:sz w:val="28"/>
          <w:szCs w:val="28"/>
        </w:rPr>
      </w:pP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DARIO IVANČIĆ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TOMISLAV LULIĆ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DOMINIK VAVRO 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JOSIP KUTLEŠIĆ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STJEPAN MARIĆ (2G3)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ADIS ORAŠĆANIN (2 G3)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SRĐAN ZRAKIĆ (2C1)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KRISTIJAN LAKTAŠIĆ (1G1)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DRAŽEN MATKOVIĆ (1G1)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ADRIANO RATKAJEC (1G1)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FRAN VULJAK (2B2)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FILIP ŽIVKOVIĆ (2B1)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DEJAN VUKADIN (1A)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IVICA RADOŠ (1A)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ROBERT EBERL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DINO SELMIĆ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RENATO PLAVEC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STAFAN KARAJČIĆ (1C1)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BEKIR MORANJEK  (1C1)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MARIN KRAPLJAN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ANTE ČAČIĆ (2A)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MATEO MARKOVIĆ (3A)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AMEL VESELI (3A)</w:t>
      </w:r>
    </w:p>
    <w:p w:rsidR="00DB3810" w:rsidRDefault="00DB3810" w:rsidP="00DC0C3C">
      <w:pPr>
        <w:pStyle w:val="ListParagraph"/>
        <w:numPr>
          <w:ilvl w:val="0"/>
          <w:numId w:val="10"/>
        </w:numPr>
      </w:pPr>
      <w:r>
        <w:t>RICARDO RIMAY (3A)</w:t>
      </w:r>
    </w:p>
    <w:p w:rsidR="00DB3810" w:rsidRDefault="00DB3810" w:rsidP="00F16873">
      <w:pPr>
        <w:pStyle w:val="ListParagraph"/>
        <w:numPr>
          <w:ilvl w:val="0"/>
          <w:numId w:val="10"/>
        </w:numPr>
      </w:pPr>
      <w:r>
        <w:t>BORNA RADIĆ (1B)</w:t>
      </w:r>
    </w:p>
    <w:p w:rsidR="00DB3810" w:rsidRDefault="00DB3810" w:rsidP="00F16873">
      <w:pPr>
        <w:pStyle w:val="ListParagraph"/>
        <w:numPr>
          <w:ilvl w:val="0"/>
          <w:numId w:val="10"/>
        </w:numPr>
      </w:pPr>
      <w:r>
        <w:t>DARIO JAJČEVIĆ (1B)</w:t>
      </w:r>
    </w:p>
    <w:p w:rsidR="00DB3810" w:rsidRDefault="00DB3810" w:rsidP="00F16873">
      <w:pPr>
        <w:pStyle w:val="ListParagraph"/>
        <w:numPr>
          <w:ilvl w:val="0"/>
          <w:numId w:val="10"/>
        </w:numPr>
      </w:pPr>
      <w:r>
        <w:t>FRANJO GEPERD (3B)</w:t>
      </w:r>
    </w:p>
    <w:p w:rsidR="00DB3810" w:rsidRDefault="00DB3810" w:rsidP="00F16873">
      <w:pPr>
        <w:pStyle w:val="ListParagraph"/>
        <w:numPr>
          <w:ilvl w:val="0"/>
          <w:numId w:val="10"/>
        </w:numPr>
      </w:pPr>
      <w:r>
        <w:t>BRANIMIR BANOVIĆ (3A)</w:t>
      </w:r>
    </w:p>
    <w:p w:rsidR="00DB3810" w:rsidRDefault="00DB3810" w:rsidP="00F16873">
      <w:pPr>
        <w:pStyle w:val="ListParagraph"/>
        <w:numPr>
          <w:ilvl w:val="0"/>
          <w:numId w:val="10"/>
        </w:numPr>
      </w:pPr>
      <w:r>
        <w:t>LUKA KUJUNDŽIĆ (1E1)</w:t>
      </w:r>
    </w:p>
    <w:p w:rsidR="00DB3810" w:rsidRDefault="00DB3810" w:rsidP="00F1687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Rezultati: </w:t>
      </w:r>
    </w:p>
    <w:p w:rsidR="00DB3810" w:rsidRDefault="00DB3810" w:rsidP="00F16873">
      <w:pPr>
        <w:pStyle w:val="NoSpacing"/>
        <w:rPr>
          <w:b/>
          <w:sz w:val="24"/>
          <w:szCs w:val="24"/>
        </w:rPr>
      </w:pPr>
    </w:p>
    <w:p w:rsidR="00DB3810" w:rsidRDefault="00DB3810" w:rsidP="00F1687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 kolo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Dario Jajčević (1B) – Ricardo Rimay (3A)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60">
        <w:rPr>
          <w:sz w:val="24"/>
          <w:szCs w:val="24"/>
        </w:rPr>
        <w:t>0:3 (b.b)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Srđan Zrakić (2C1) – Borna Radić (1B)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Amel Veseli (3A) -  Bekir Moranjek (1C1)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 (b.b.)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Mateo Marković (3A) – Stefan Karajčić (1C1) </w:t>
      </w:r>
      <w:r>
        <w:rPr>
          <w:sz w:val="24"/>
          <w:szCs w:val="24"/>
        </w:rPr>
        <w:tab/>
        <w:t>0:3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Dražen Matković  (1G1) – Dario Ivančić (2a) </w:t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Kristijan Laktašić (1G1) – Tomislav Lulić (2A) </w:t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Dominik Vavro (2A) – Dejan Vukadin (1A)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>Adriano Ratkajec (1G1) – Dino Selmić (</w:t>
      </w:r>
      <w:smartTag w:uri="urn:schemas-microsoft-com:office:smarttags" w:element="metricconverter">
        <w:smartTagPr>
          <w:attr w:name="ProductID" w:val="2F"/>
        </w:smartTagPr>
        <w:r w:rsidRPr="00EC196F">
          <w:rPr>
            <w:sz w:val="24"/>
            <w:szCs w:val="24"/>
          </w:rPr>
          <w:t>2F</w:t>
        </w:r>
      </w:smartTag>
      <w:r w:rsidRPr="00EC196F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 xml:space="preserve">Marin Krapljan (2A) – Ante Čačić (2A)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>Fran Vuljak (2B2) – Filip Živković (2B1)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</w:p>
    <w:p w:rsidR="00DB3810" w:rsidRPr="00EC196F" w:rsidRDefault="00DB3810" w:rsidP="00B4022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>Robert Eberl (</w:t>
      </w:r>
      <w:smartTag w:uri="urn:schemas-microsoft-com:office:smarttags" w:element="metricconverter">
        <w:smartTagPr>
          <w:attr w:name="ProductID" w:val="2F"/>
        </w:smartTagPr>
        <w:r w:rsidRPr="00EC196F">
          <w:rPr>
            <w:sz w:val="24"/>
            <w:szCs w:val="24"/>
          </w:rPr>
          <w:t>2F</w:t>
        </w:r>
      </w:smartTag>
      <w:r w:rsidRPr="00EC196F">
        <w:rPr>
          <w:sz w:val="24"/>
          <w:szCs w:val="24"/>
        </w:rPr>
        <w:t>) – Josip Kutlešić (2A)</w:t>
      </w:r>
      <w:r w:rsidRPr="00B402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B4022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>Stjepan Marić (2g3) – Adis Orašćanin (2 G3)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diskvalifikacija (nisu odigrali meč)</w:t>
      </w:r>
    </w:p>
    <w:p w:rsidR="00DB3810" w:rsidRPr="00EC196F" w:rsidRDefault="00DB3810" w:rsidP="00EC196F">
      <w:pPr>
        <w:pStyle w:val="NoSpacing"/>
        <w:rPr>
          <w:sz w:val="24"/>
          <w:szCs w:val="24"/>
        </w:rPr>
      </w:pPr>
      <w:r w:rsidRPr="00EC196F">
        <w:rPr>
          <w:sz w:val="24"/>
          <w:szCs w:val="24"/>
        </w:rPr>
        <w:t>Ivica Radoš (1A) – Renato Plavec (</w:t>
      </w:r>
      <w:smartTag w:uri="urn:schemas-microsoft-com:office:smarttags" w:element="metricconverter">
        <w:smartTagPr>
          <w:attr w:name="ProductID" w:val="2F"/>
        </w:smartTagPr>
        <w:r w:rsidRPr="00EC196F">
          <w:rPr>
            <w:sz w:val="24"/>
            <w:szCs w:val="24"/>
          </w:rPr>
          <w:t>2F</w:t>
        </w:r>
      </w:smartTag>
      <w:r w:rsidRPr="00EC196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</w:p>
    <w:p w:rsidR="00DB3810" w:rsidRPr="00B4022F" w:rsidRDefault="00DB3810" w:rsidP="00E8266F">
      <w:pPr>
        <w:pStyle w:val="NoSpacing"/>
        <w:rPr>
          <w:sz w:val="24"/>
          <w:szCs w:val="24"/>
        </w:rPr>
      </w:pPr>
    </w:p>
    <w:p w:rsidR="00DB3810" w:rsidRPr="007017A2" w:rsidRDefault="00DB3810" w:rsidP="00B4022F">
      <w:pPr>
        <w:pStyle w:val="NoSpacing"/>
        <w:rPr>
          <w:b/>
          <w:sz w:val="24"/>
          <w:szCs w:val="24"/>
        </w:rPr>
      </w:pPr>
      <w:r w:rsidRPr="007017A2">
        <w:rPr>
          <w:b/>
          <w:sz w:val="24"/>
          <w:szCs w:val="24"/>
        </w:rPr>
        <w:t>II.  kolo</w:t>
      </w:r>
    </w:p>
    <w:p w:rsidR="00DB3810" w:rsidRPr="00B4022F" w:rsidRDefault="00DB3810" w:rsidP="00B4022F">
      <w:pPr>
        <w:pStyle w:val="NoSpacing"/>
        <w:rPr>
          <w:sz w:val="24"/>
          <w:szCs w:val="24"/>
        </w:rPr>
      </w:pPr>
      <w:r w:rsidRPr="00B4022F">
        <w:rPr>
          <w:sz w:val="24"/>
          <w:szCs w:val="24"/>
        </w:rPr>
        <w:t>RICARDO RIMAY (3A) – LUKA KUJUNDŽIĆ (1E1)</w:t>
      </w:r>
    </w:p>
    <w:p w:rsidR="00DB3810" w:rsidRPr="00B4022F" w:rsidRDefault="00DB3810" w:rsidP="00B4022F">
      <w:pPr>
        <w:pStyle w:val="NoSpacing"/>
        <w:rPr>
          <w:sz w:val="24"/>
          <w:szCs w:val="24"/>
        </w:rPr>
      </w:pPr>
      <w:r w:rsidRPr="00B4022F">
        <w:rPr>
          <w:sz w:val="24"/>
          <w:szCs w:val="24"/>
        </w:rPr>
        <w:t>STEFAN KARAJČIĆ (1C1) – FRANJO GEP</w:t>
      </w:r>
      <w:r>
        <w:rPr>
          <w:sz w:val="24"/>
          <w:szCs w:val="24"/>
        </w:rPr>
        <w:t>E</w:t>
      </w:r>
      <w:r w:rsidRPr="00B4022F">
        <w:rPr>
          <w:sz w:val="24"/>
          <w:szCs w:val="24"/>
        </w:rPr>
        <w:t>RD (3B)</w:t>
      </w:r>
    </w:p>
    <w:p w:rsidR="00DB3810" w:rsidRPr="00B4022F" w:rsidRDefault="00DB3810" w:rsidP="00B4022F">
      <w:pPr>
        <w:pStyle w:val="NoSpacing"/>
        <w:rPr>
          <w:sz w:val="24"/>
          <w:szCs w:val="24"/>
        </w:rPr>
      </w:pPr>
      <w:r w:rsidRPr="00B4022F">
        <w:rPr>
          <w:sz w:val="24"/>
          <w:szCs w:val="24"/>
        </w:rPr>
        <w:t>MARIN KRAPLJAN  (2A) – BRANIMIR BANOVIĆ (3A)</w:t>
      </w:r>
      <w:r>
        <w:rPr>
          <w:sz w:val="24"/>
          <w:szCs w:val="24"/>
        </w:rPr>
        <w:tab/>
        <w:t>3:2</w:t>
      </w:r>
    </w:p>
    <w:p w:rsidR="00DB3810" w:rsidRPr="00E52962" w:rsidRDefault="00DB3810" w:rsidP="00B4022F">
      <w:pPr>
        <w:pStyle w:val="NoSpacing"/>
        <w:rPr>
          <w:b/>
          <w:sz w:val="24"/>
          <w:szCs w:val="24"/>
        </w:rPr>
      </w:pPr>
    </w:p>
    <w:p w:rsidR="00DB3810" w:rsidRPr="00F70764" w:rsidRDefault="00DB3810" w:rsidP="00B4022F">
      <w:pPr>
        <w:pStyle w:val="NoSpacing"/>
        <w:rPr>
          <w:b/>
          <w:sz w:val="24"/>
          <w:szCs w:val="24"/>
        </w:rPr>
      </w:pPr>
      <w:r w:rsidRPr="00F70764">
        <w:rPr>
          <w:b/>
          <w:sz w:val="24"/>
          <w:szCs w:val="24"/>
        </w:rPr>
        <w:t xml:space="preserve">III. kolo </w:t>
      </w:r>
    </w:p>
    <w:p w:rsidR="00DB3810" w:rsidRPr="00182DC2" w:rsidRDefault="00DB3810" w:rsidP="00B4022F">
      <w:pPr>
        <w:pStyle w:val="NoSpacing"/>
        <w:rPr>
          <w:sz w:val="24"/>
          <w:szCs w:val="24"/>
        </w:rPr>
      </w:pPr>
      <w:r w:rsidRPr="00182DC2">
        <w:rPr>
          <w:sz w:val="24"/>
          <w:szCs w:val="24"/>
        </w:rPr>
        <w:t>DOMINIK VAVRO (2A) – ANEL VESELI (3A)</w:t>
      </w:r>
      <w:r>
        <w:rPr>
          <w:sz w:val="24"/>
          <w:szCs w:val="24"/>
        </w:rPr>
        <w:tab/>
        <w:t>0:3</w:t>
      </w:r>
    </w:p>
    <w:p w:rsidR="00DB3810" w:rsidRPr="00182DC2" w:rsidRDefault="00DB3810" w:rsidP="00B4022F">
      <w:pPr>
        <w:pStyle w:val="NoSpacing"/>
        <w:rPr>
          <w:sz w:val="24"/>
          <w:szCs w:val="24"/>
        </w:rPr>
      </w:pPr>
      <w:r w:rsidRPr="00182DC2">
        <w:rPr>
          <w:sz w:val="24"/>
          <w:szCs w:val="24"/>
        </w:rPr>
        <w:t xml:space="preserve">FRAN VULJAK (2B2) – </w:t>
      </w:r>
      <w:r>
        <w:rPr>
          <w:sz w:val="24"/>
          <w:szCs w:val="24"/>
        </w:rPr>
        <w:t>MARIJAN KRAPLJAN (2A)</w:t>
      </w:r>
    </w:p>
    <w:p w:rsidR="00DB3810" w:rsidRPr="00182DC2" w:rsidRDefault="00DB3810" w:rsidP="00B4022F">
      <w:pPr>
        <w:pStyle w:val="NoSpacing"/>
        <w:rPr>
          <w:sz w:val="24"/>
          <w:szCs w:val="24"/>
        </w:rPr>
      </w:pPr>
      <w:r w:rsidRPr="00182DC2">
        <w:rPr>
          <w:sz w:val="24"/>
          <w:szCs w:val="24"/>
        </w:rPr>
        <w:t>IVICA RADOŠ (1A) - pobjednik (Vuljak – Krapljan/Banović)</w:t>
      </w:r>
    </w:p>
    <w:p w:rsidR="00DB3810" w:rsidRPr="00182DC2" w:rsidRDefault="00DB3810" w:rsidP="00B4022F">
      <w:pPr>
        <w:pStyle w:val="NoSpacing"/>
        <w:rPr>
          <w:sz w:val="24"/>
          <w:szCs w:val="24"/>
        </w:rPr>
      </w:pPr>
      <w:r w:rsidRPr="00182DC2">
        <w:rPr>
          <w:sz w:val="24"/>
          <w:szCs w:val="24"/>
        </w:rPr>
        <w:t>Pobjednik Rimay/Kujundžić – Karajčić/ Gep</w:t>
      </w:r>
      <w:r>
        <w:rPr>
          <w:sz w:val="24"/>
          <w:szCs w:val="24"/>
        </w:rPr>
        <w:t>e</w:t>
      </w:r>
      <w:r w:rsidRPr="00182DC2">
        <w:rPr>
          <w:sz w:val="24"/>
          <w:szCs w:val="24"/>
        </w:rPr>
        <w:t>rd</w:t>
      </w:r>
    </w:p>
    <w:p w:rsidR="00DB3810" w:rsidRDefault="00DB3810" w:rsidP="00BD1A60">
      <w:pPr>
        <w:pStyle w:val="NoSpacing"/>
        <w:rPr>
          <w:sz w:val="24"/>
          <w:szCs w:val="24"/>
        </w:rPr>
      </w:pPr>
    </w:p>
    <w:p w:rsidR="00DB3810" w:rsidRDefault="00DB3810" w:rsidP="00BD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polufinale:</w:t>
      </w:r>
    </w:p>
    <w:p w:rsidR="00DB3810" w:rsidRDefault="00DB3810" w:rsidP="00BD1A60">
      <w:pPr>
        <w:pStyle w:val="NoSpacing"/>
        <w:rPr>
          <w:sz w:val="24"/>
          <w:szCs w:val="24"/>
        </w:rPr>
      </w:pPr>
    </w:p>
    <w:p w:rsidR="00DB3810" w:rsidRPr="006B0E18" w:rsidRDefault="00DB3810" w:rsidP="006D45CB">
      <w:pPr>
        <w:pStyle w:val="NoSpacing"/>
        <w:rPr>
          <w:b/>
        </w:rPr>
      </w:pPr>
      <w:r>
        <w:rPr>
          <w:b/>
        </w:rPr>
        <w:t>Organizator:  Josip Mrgan</w:t>
      </w:r>
    </w:p>
    <w:p w:rsidR="00DB3810" w:rsidRPr="00BD1A60" w:rsidRDefault="00DB3810" w:rsidP="00F16873">
      <w:pPr>
        <w:pStyle w:val="NoSpacing"/>
        <w:rPr>
          <w:sz w:val="24"/>
          <w:szCs w:val="24"/>
        </w:rPr>
      </w:pPr>
    </w:p>
    <w:p w:rsidR="00DB3810" w:rsidRDefault="00DB3810" w:rsidP="004D7457">
      <w:pPr>
        <w:pStyle w:val="NoSpacing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PRVENSTVO  GRADA SISKA U STOLNOM TENISU  (Sisak, 25.studenoga 2011.)</w:t>
      </w:r>
    </w:p>
    <w:p w:rsidR="00DB3810" w:rsidRPr="00F16873" w:rsidRDefault="00DB3810" w:rsidP="00F16873">
      <w:pPr>
        <w:pStyle w:val="NoSpacing"/>
        <w:rPr>
          <w:b/>
          <w:sz w:val="24"/>
          <w:szCs w:val="24"/>
        </w:rPr>
      </w:pPr>
    </w:p>
    <w:p w:rsidR="00DB3810" w:rsidRDefault="00DB3810" w:rsidP="00F16873">
      <w:pPr>
        <w:pStyle w:val="NoSpacing"/>
      </w:pPr>
      <w:r>
        <w:t xml:space="preserve">Sudjelovali su:  </w:t>
      </w:r>
      <w:r w:rsidRPr="00702065">
        <w:rPr>
          <w:b/>
        </w:rPr>
        <w:t>Ivica Radoš</w:t>
      </w:r>
      <w:r>
        <w:rPr>
          <w:b/>
        </w:rPr>
        <w:t xml:space="preserve"> (1A)</w:t>
      </w:r>
      <w:r w:rsidRPr="00702065">
        <w:rPr>
          <w:b/>
        </w:rPr>
        <w:t>, Fran Vuljak</w:t>
      </w:r>
      <w:r>
        <w:rPr>
          <w:b/>
        </w:rPr>
        <w:t xml:space="preserve"> (2B2)</w:t>
      </w:r>
      <w:r w:rsidRPr="00702065">
        <w:rPr>
          <w:b/>
        </w:rPr>
        <w:t>, Marian Krapljan</w:t>
      </w:r>
      <w:r>
        <w:rPr>
          <w:b/>
        </w:rPr>
        <w:t xml:space="preserve"> (2A)</w:t>
      </w:r>
      <w:r w:rsidRPr="00702065">
        <w:rPr>
          <w:b/>
        </w:rPr>
        <w:t xml:space="preserve"> i Anel Veseli</w:t>
      </w:r>
      <w:r>
        <w:rPr>
          <w:b/>
        </w:rPr>
        <w:t xml:space="preserve"> (3A)</w:t>
      </w:r>
      <w:r w:rsidRPr="00702065">
        <w:rPr>
          <w:b/>
        </w:rPr>
        <w:t>.</w:t>
      </w:r>
    </w:p>
    <w:p w:rsidR="00DB3810" w:rsidRDefault="00DB3810" w:rsidP="00F16873">
      <w:pPr>
        <w:pStyle w:val="NoSpacing"/>
      </w:pPr>
      <w:r>
        <w:t xml:space="preserve">Rezultati  u skupini:  </w:t>
      </w:r>
    </w:p>
    <w:p w:rsidR="00DB3810" w:rsidRDefault="00DB3810" w:rsidP="00F16873">
      <w:pPr>
        <w:pStyle w:val="NoSpacing"/>
      </w:pPr>
      <w:r>
        <w:t>ŠŠD Viktorovac – ŠŠD Majstor 3:2 (A.Veseli 2:3; I.Radoš 3:0; M.Krapljan 0:3; I.Radoš 3:0;</w:t>
      </w:r>
      <w:r w:rsidRPr="00385D17">
        <w:t xml:space="preserve"> </w:t>
      </w:r>
      <w:r>
        <w:t>A.Veseli 0:3)</w:t>
      </w:r>
    </w:p>
    <w:p w:rsidR="00DB3810" w:rsidRDefault="00DB3810" w:rsidP="00F16873">
      <w:pPr>
        <w:pStyle w:val="NoSpacing"/>
      </w:pPr>
      <w:r>
        <w:t>ŠŠD Majstor – ŠŠD Tehničar 2:3 (I.Radoš 3:0; A.Veseli 0:3; F.Vuljak 0:3; I.Radoš 3:1;</w:t>
      </w:r>
      <w:r w:rsidRPr="00385D17">
        <w:t xml:space="preserve"> </w:t>
      </w:r>
      <w:r>
        <w:t>A.Veseli 0:3)</w:t>
      </w:r>
    </w:p>
    <w:p w:rsidR="00DB3810" w:rsidRDefault="00DB3810" w:rsidP="006D45CB">
      <w:pPr>
        <w:pStyle w:val="NoSpacing"/>
        <w:rPr>
          <w:b/>
        </w:rPr>
      </w:pPr>
    </w:p>
    <w:p w:rsidR="00DB3810" w:rsidRPr="006B0E18" w:rsidRDefault="00DB3810" w:rsidP="006D45CB">
      <w:pPr>
        <w:pStyle w:val="NoSpacing"/>
        <w:rPr>
          <w:b/>
        </w:rPr>
      </w:pPr>
      <w:r>
        <w:rPr>
          <w:b/>
        </w:rPr>
        <w:t>Voditelj:  Josip Mrgan</w:t>
      </w:r>
    </w:p>
    <w:p w:rsidR="00DB3810" w:rsidRDefault="00DB3810" w:rsidP="00F16873">
      <w:pPr>
        <w:pStyle w:val="NoSpacing"/>
        <w:rPr>
          <w:b/>
          <w:sz w:val="28"/>
          <w:szCs w:val="28"/>
        </w:rPr>
      </w:pPr>
    </w:p>
    <w:p w:rsidR="00DB3810" w:rsidRPr="00B05951" w:rsidRDefault="00DB3810" w:rsidP="004D7457">
      <w:pPr>
        <w:pStyle w:val="NoSpacing"/>
        <w:numPr>
          <w:ilvl w:val="0"/>
          <w:numId w:val="2"/>
        </w:num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PRVENSTVO GRADA SISKA U ODBOJCI. Sisak, 28. studenog 2011.</w:t>
      </w:r>
    </w:p>
    <w:p w:rsidR="00DB3810" w:rsidRDefault="00DB3810">
      <w:pPr>
        <w:pStyle w:val="NoSpacing"/>
      </w:pPr>
    </w:p>
    <w:p w:rsidR="00DB3810" w:rsidRDefault="00DB3810">
      <w:pPr>
        <w:pStyle w:val="NoSpacing"/>
      </w:pPr>
      <w:r>
        <w:t>Sudjelovali: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Branimir  Banović (3A)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Anel Veseli (3A)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Tomislav Hubelić (2A)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Boris Meničanin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Damir Cerjan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Karlo Dumbović (1B)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Mladen Škrba (2C1)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Josip Kosić (2C1)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Mateo Marković (3A)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Dino Toromanović (3B1)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Ivančić  Dario (2A)</w:t>
      </w:r>
    </w:p>
    <w:p w:rsidR="00DB3810" w:rsidRDefault="00DB3810" w:rsidP="00FC6A04">
      <w:pPr>
        <w:pStyle w:val="NoSpacing"/>
        <w:numPr>
          <w:ilvl w:val="0"/>
          <w:numId w:val="11"/>
        </w:numPr>
      </w:pPr>
      <w:r>
        <w:t>Marković Mateo (3A)</w:t>
      </w:r>
    </w:p>
    <w:p w:rsidR="00DB3810" w:rsidRDefault="00DB3810" w:rsidP="00933131">
      <w:pPr>
        <w:pStyle w:val="NoSpacing"/>
      </w:pPr>
    </w:p>
    <w:p w:rsidR="00DB3810" w:rsidRDefault="00DB3810" w:rsidP="00933131">
      <w:pPr>
        <w:pStyle w:val="NoSpacing"/>
      </w:pPr>
      <w:r>
        <w:t>Rezultati: ŠŠD IOŠ - ŠŠD Majstor 0:2; ŠŠD Ekonomist – ŠŠD Majstor 2:0; ŠŠD Tehničar – ŠŠD Majstor 2:0.</w:t>
      </w:r>
    </w:p>
    <w:p w:rsidR="00DB3810" w:rsidRPr="005C0A8F" w:rsidRDefault="00DB3810" w:rsidP="006D45CB">
      <w:pPr>
        <w:pStyle w:val="NoSpacing"/>
      </w:pPr>
      <w:r>
        <w:t xml:space="preserve">Osvojeno   </w:t>
      </w:r>
      <w:r w:rsidRPr="005C0A8F">
        <w:rPr>
          <w:b/>
          <w:color w:val="FF0000"/>
        </w:rPr>
        <w:t>4. mjesto.</w:t>
      </w:r>
      <w:r>
        <w:t xml:space="preserve"> </w:t>
      </w:r>
      <w:r>
        <w:rPr>
          <w:b/>
        </w:rPr>
        <w:t>Voditelj:  Josip Mrgan</w:t>
      </w:r>
    </w:p>
    <w:p w:rsidR="00DB3810" w:rsidRDefault="00DB3810" w:rsidP="00933131">
      <w:pPr>
        <w:pStyle w:val="NoSpacing"/>
      </w:pPr>
    </w:p>
    <w:p w:rsidR="00DB3810" w:rsidRPr="005C0A8F" w:rsidRDefault="00DB3810" w:rsidP="005C0A8F">
      <w:pPr>
        <w:pStyle w:val="NoSpacing"/>
        <w:numPr>
          <w:ilvl w:val="0"/>
          <w:numId w:val="2"/>
        </w:num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PRVENSTVO U GRADA SISAK U KOŠARCI</w:t>
      </w:r>
      <w:r w:rsidRPr="005C0A8F">
        <w:rPr>
          <w:b/>
          <w:sz w:val="32"/>
          <w:szCs w:val="32"/>
        </w:rPr>
        <w:t xml:space="preserve"> (PETAK, 16. prosinca 2011.</w:t>
      </w:r>
      <w:r>
        <w:rPr>
          <w:b/>
          <w:sz w:val="32"/>
          <w:szCs w:val="32"/>
        </w:rPr>
        <w:t>)</w:t>
      </w:r>
    </w:p>
    <w:p w:rsidR="00DB3810" w:rsidRPr="005C0A8F" w:rsidRDefault="00DB3810" w:rsidP="005C0A8F">
      <w:pPr>
        <w:pStyle w:val="NoSpacing"/>
        <w:rPr>
          <w:b/>
          <w:sz w:val="24"/>
          <w:szCs w:val="24"/>
        </w:rPr>
      </w:pPr>
    </w:p>
    <w:p w:rsidR="00DB3810" w:rsidRPr="005C0A8F" w:rsidRDefault="00DB3810" w:rsidP="005C0A8F">
      <w:pPr>
        <w:pStyle w:val="NoSpacing"/>
        <w:numPr>
          <w:ilvl w:val="0"/>
          <w:numId w:val="13"/>
        </w:numPr>
      </w:pPr>
      <w:r w:rsidRPr="005C0A8F">
        <w:t>Fran Vuljak (2B2)</w:t>
      </w:r>
    </w:p>
    <w:p w:rsidR="00DB3810" w:rsidRPr="005C0A8F" w:rsidRDefault="00DB3810" w:rsidP="005C0A8F">
      <w:pPr>
        <w:pStyle w:val="NoSpacing"/>
        <w:numPr>
          <w:ilvl w:val="0"/>
          <w:numId w:val="13"/>
        </w:numPr>
      </w:pPr>
      <w:r w:rsidRPr="005C0A8F">
        <w:t>Dino Toromanović (3B1)</w:t>
      </w:r>
    </w:p>
    <w:p w:rsidR="00DB3810" w:rsidRPr="005C0A8F" w:rsidRDefault="00DB3810" w:rsidP="005C0A8F">
      <w:pPr>
        <w:pStyle w:val="NoSpacing"/>
        <w:numPr>
          <w:ilvl w:val="0"/>
          <w:numId w:val="13"/>
        </w:numPr>
      </w:pPr>
      <w:r w:rsidRPr="005C0A8F">
        <w:t>Antonio Orečić (</w:t>
      </w:r>
      <w:smartTag w:uri="urn:schemas-microsoft-com:office:smarttags" w:element="metricconverter">
        <w:smartTagPr>
          <w:attr w:name="ProductID" w:val="2F"/>
        </w:smartTagPr>
        <w:r w:rsidRPr="005C0A8F">
          <w:t>2F</w:t>
        </w:r>
      </w:smartTag>
      <w:r w:rsidRPr="005C0A8F">
        <w:t>)</w:t>
      </w:r>
    </w:p>
    <w:p w:rsidR="00DB3810" w:rsidRPr="005C0A8F" w:rsidRDefault="00DB3810" w:rsidP="005C0A8F">
      <w:pPr>
        <w:pStyle w:val="NoSpacing"/>
        <w:numPr>
          <w:ilvl w:val="0"/>
          <w:numId w:val="13"/>
        </w:numPr>
      </w:pPr>
      <w:r w:rsidRPr="005C0A8F">
        <w:t>Marko Vuković (3E1)</w:t>
      </w:r>
    </w:p>
    <w:p w:rsidR="00DB3810" w:rsidRPr="005C0A8F" w:rsidRDefault="00DB3810" w:rsidP="005C0A8F">
      <w:pPr>
        <w:pStyle w:val="NoSpacing"/>
        <w:numPr>
          <w:ilvl w:val="0"/>
          <w:numId w:val="13"/>
        </w:numPr>
      </w:pPr>
      <w:r w:rsidRPr="005C0A8F">
        <w:t>Dominik Vavro (2A)</w:t>
      </w:r>
    </w:p>
    <w:p w:rsidR="00DB3810" w:rsidRDefault="00DB3810" w:rsidP="005C0A8F">
      <w:pPr>
        <w:pStyle w:val="NoSpacing"/>
        <w:numPr>
          <w:ilvl w:val="0"/>
          <w:numId w:val="13"/>
        </w:numPr>
      </w:pPr>
      <w:r w:rsidRPr="005C0A8F">
        <w:t>Luka Banjac (2B1)</w:t>
      </w:r>
    </w:p>
    <w:p w:rsidR="00DB3810" w:rsidRDefault="00DB3810" w:rsidP="005C0A8F">
      <w:pPr>
        <w:pStyle w:val="NoSpacing"/>
        <w:numPr>
          <w:ilvl w:val="0"/>
          <w:numId w:val="13"/>
        </w:numPr>
      </w:pPr>
      <w:r>
        <w:t>Marijan Krapljan (2A)</w:t>
      </w:r>
    </w:p>
    <w:p w:rsidR="00DB3810" w:rsidRDefault="00DB3810" w:rsidP="005C0A8F">
      <w:pPr>
        <w:pStyle w:val="NoSpacing"/>
        <w:numPr>
          <w:ilvl w:val="0"/>
          <w:numId w:val="13"/>
        </w:numPr>
      </w:pPr>
      <w:r>
        <w:t>Tomislav Lulić (2A)</w:t>
      </w:r>
    </w:p>
    <w:p w:rsidR="00DB3810" w:rsidRPr="005C0A8F" w:rsidRDefault="00DB3810" w:rsidP="005C0A8F">
      <w:pPr>
        <w:pStyle w:val="NoSpacing"/>
      </w:pPr>
      <w:r>
        <w:t xml:space="preserve">Pobjedama protiv ŠŠD IOŠ Sisak i ŠŠD Ekonomist te porazom od ŠŠD Gimnazijalac Sisak, ŠŠD Majstor je osvojio </w:t>
      </w:r>
      <w:r w:rsidRPr="005C0A8F">
        <w:rPr>
          <w:b/>
          <w:color w:val="FF0000"/>
        </w:rPr>
        <w:t>3. mjesto!</w:t>
      </w:r>
      <w:r>
        <w:t xml:space="preserve">  </w:t>
      </w:r>
      <w:r>
        <w:rPr>
          <w:b/>
        </w:rPr>
        <w:t>Voditelj:  Josip Mrgan</w:t>
      </w:r>
    </w:p>
    <w:p w:rsidR="00DB3810" w:rsidRDefault="00DB3810" w:rsidP="00D42B1C">
      <w:pPr>
        <w:pStyle w:val="NoSpacing"/>
      </w:pPr>
    </w:p>
    <w:p w:rsidR="00DB3810" w:rsidRPr="00CD7506" w:rsidRDefault="00DB3810" w:rsidP="00CD7506">
      <w:pPr>
        <w:pStyle w:val="NoSpacing"/>
        <w:rPr>
          <w:b/>
          <w:sz w:val="28"/>
          <w:szCs w:val="28"/>
        </w:rPr>
      </w:pPr>
    </w:p>
    <w:sectPr w:rsidR="00DB3810" w:rsidRPr="00CD7506" w:rsidSect="004F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3B3"/>
    <w:multiLevelType w:val="hybridMultilevel"/>
    <w:tmpl w:val="AAC013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84C72"/>
    <w:multiLevelType w:val="hybridMultilevel"/>
    <w:tmpl w:val="CC1A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02E95"/>
    <w:multiLevelType w:val="hybridMultilevel"/>
    <w:tmpl w:val="747064B2"/>
    <w:lvl w:ilvl="0" w:tplc="041A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71928"/>
    <w:multiLevelType w:val="hybridMultilevel"/>
    <w:tmpl w:val="A8CC1F7E"/>
    <w:lvl w:ilvl="0" w:tplc="C2E461A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E0256"/>
    <w:multiLevelType w:val="hybridMultilevel"/>
    <w:tmpl w:val="B9B0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44835"/>
    <w:multiLevelType w:val="hybridMultilevel"/>
    <w:tmpl w:val="17A8EC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6F2E3A"/>
    <w:multiLevelType w:val="hybridMultilevel"/>
    <w:tmpl w:val="527834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525354"/>
    <w:multiLevelType w:val="hybridMultilevel"/>
    <w:tmpl w:val="FFA2A4DA"/>
    <w:lvl w:ilvl="0" w:tplc="C2E461A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E3B0A"/>
    <w:multiLevelType w:val="hybridMultilevel"/>
    <w:tmpl w:val="E57A04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F1BD8"/>
    <w:multiLevelType w:val="hybridMultilevel"/>
    <w:tmpl w:val="26E8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1F2C73"/>
    <w:multiLevelType w:val="hybridMultilevel"/>
    <w:tmpl w:val="71C039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26842"/>
    <w:multiLevelType w:val="hybridMultilevel"/>
    <w:tmpl w:val="7A8CC35C"/>
    <w:lvl w:ilvl="0" w:tplc="E58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6F"/>
    <w:rsid w:val="00012C09"/>
    <w:rsid w:val="00076850"/>
    <w:rsid w:val="000822AA"/>
    <w:rsid w:val="000961C7"/>
    <w:rsid w:val="00096AD8"/>
    <w:rsid w:val="00111CA4"/>
    <w:rsid w:val="00135899"/>
    <w:rsid w:val="0018236D"/>
    <w:rsid w:val="00182DC2"/>
    <w:rsid w:val="001B03DB"/>
    <w:rsid w:val="001B063E"/>
    <w:rsid w:val="00222FE7"/>
    <w:rsid w:val="0023307F"/>
    <w:rsid w:val="00255C40"/>
    <w:rsid w:val="00266018"/>
    <w:rsid w:val="002A26BB"/>
    <w:rsid w:val="002A7990"/>
    <w:rsid w:val="002C3B9C"/>
    <w:rsid w:val="00355AB0"/>
    <w:rsid w:val="00385D17"/>
    <w:rsid w:val="003B019A"/>
    <w:rsid w:val="00445ED4"/>
    <w:rsid w:val="0045215E"/>
    <w:rsid w:val="00484180"/>
    <w:rsid w:val="004D7457"/>
    <w:rsid w:val="004F7D1F"/>
    <w:rsid w:val="00507B12"/>
    <w:rsid w:val="00517A89"/>
    <w:rsid w:val="00544150"/>
    <w:rsid w:val="00545C72"/>
    <w:rsid w:val="005823FB"/>
    <w:rsid w:val="005C0A8F"/>
    <w:rsid w:val="005C3D80"/>
    <w:rsid w:val="005D5F4D"/>
    <w:rsid w:val="005E3699"/>
    <w:rsid w:val="006315FF"/>
    <w:rsid w:val="00635002"/>
    <w:rsid w:val="006437D1"/>
    <w:rsid w:val="00652873"/>
    <w:rsid w:val="00664572"/>
    <w:rsid w:val="006B0E18"/>
    <w:rsid w:val="006B23AF"/>
    <w:rsid w:val="006B3DDA"/>
    <w:rsid w:val="006C08F4"/>
    <w:rsid w:val="006D12FC"/>
    <w:rsid w:val="006D45CB"/>
    <w:rsid w:val="006E5029"/>
    <w:rsid w:val="007017A2"/>
    <w:rsid w:val="00702065"/>
    <w:rsid w:val="00786B49"/>
    <w:rsid w:val="00787CCF"/>
    <w:rsid w:val="00790174"/>
    <w:rsid w:val="00795F26"/>
    <w:rsid w:val="00797DC4"/>
    <w:rsid w:val="007E6892"/>
    <w:rsid w:val="008C0D79"/>
    <w:rsid w:val="008D2F9E"/>
    <w:rsid w:val="008E423F"/>
    <w:rsid w:val="00933131"/>
    <w:rsid w:val="00956E88"/>
    <w:rsid w:val="00986EA1"/>
    <w:rsid w:val="0099052A"/>
    <w:rsid w:val="009C7BC5"/>
    <w:rsid w:val="00A11D88"/>
    <w:rsid w:val="00A13C7F"/>
    <w:rsid w:val="00A83590"/>
    <w:rsid w:val="00B01F2A"/>
    <w:rsid w:val="00B05951"/>
    <w:rsid w:val="00B4022F"/>
    <w:rsid w:val="00BD1A60"/>
    <w:rsid w:val="00C1761A"/>
    <w:rsid w:val="00C27B8E"/>
    <w:rsid w:val="00CA1B7E"/>
    <w:rsid w:val="00CC3675"/>
    <w:rsid w:val="00CD7506"/>
    <w:rsid w:val="00D42B1C"/>
    <w:rsid w:val="00D61526"/>
    <w:rsid w:val="00D90BAB"/>
    <w:rsid w:val="00DB3810"/>
    <w:rsid w:val="00DB7C86"/>
    <w:rsid w:val="00DC0C3C"/>
    <w:rsid w:val="00DF5F9B"/>
    <w:rsid w:val="00E151EA"/>
    <w:rsid w:val="00E21765"/>
    <w:rsid w:val="00E36C15"/>
    <w:rsid w:val="00E40C92"/>
    <w:rsid w:val="00E4256F"/>
    <w:rsid w:val="00E507DC"/>
    <w:rsid w:val="00E52962"/>
    <w:rsid w:val="00E8266F"/>
    <w:rsid w:val="00EC196F"/>
    <w:rsid w:val="00EF4CF3"/>
    <w:rsid w:val="00F16873"/>
    <w:rsid w:val="00F55A4D"/>
    <w:rsid w:val="00F70764"/>
    <w:rsid w:val="00F85F89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56F"/>
    <w:pPr>
      <w:ind w:left="720"/>
      <w:contextualSpacing/>
    </w:pPr>
  </w:style>
  <w:style w:type="paragraph" w:styleId="NoSpacing">
    <w:name w:val="No Spacing"/>
    <w:uiPriority w:val="99"/>
    <w:qFormat/>
    <w:rsid w:val="008C0D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754</Words>
  <Characters>4302</Characters>
  <Application>Microsoft Office Outlook</Application>
  <DocSecurity>0</DocSecurity>
  <Lines>0</Lines>
  <Paragraphs>0</Paragraphs>
  <ScaleCrop>false</ScaleCrop>
  <Company>RH - 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ŠPORTSKIH NATJECANJA OBRTNIČKE ŠKOLE SISAK </dc:title>
  <dc:subject/>
  <dc:creator>RH - TDU</dc:creator>
  <cp:keywords/>
  <dc:description/>
  <cp:lastModifiedBy>Korisnik</cp:lastModifiedBy>
  <cp:revision>2</cp:revision>
  <cp:lastPrinted>2011-11-27T22:49:00Z</cp:lastPrinted>
  <dcterms:created xsi:type="dcterms:W3CDTF">2011-12-21T12:40:00Z</dcterms:created>
  <dcterms:modified xsi:type="dcterms:W3CDTF">2011-12-21T12:40:00Z</dcterms:modified>
</cp:coreProperties>
</file>