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8C" w:rsidRPr="00135899" w:rsidRDefault="0087298C" w:rsidP="00507B12">
      <w:pPr>
        <w:pStyle w:val="NoSpacing"/>
        <w:jc w:val="center"/>
        <w:rPr>
          <w:b/>
          <w:sz w:val="32"/>
          <w:szCs w:val="32"/>
        </w:rPr>
      </w:pPr>
      <w:r w:rsidRPr="00135899">
        <w:rPr>
          <w:b/>
          <w:sz w:val="32"/>
          <w:szCs w:val="32"/>
        </w:rPr>
        <w:t xml:space="preserve">BILTEN ŠPORTSKIH NATJECANJA OBRTNIČKE ŠKOLE SISAK </w:t>
      </w:r>
    </w:p>
    <w:p w:rsidR="0087298C" w:rsidRPr="00135899" w:rsidRDefault="0087298C" w:rsidP="00507B12">
      <w:pPr>
        <w:pStyle w:val="NoSpacing"/>
        <w:jc w:val="center"/>
        <w:rPr>
          <w:b/>
          <w:sz w:val="32"/>
          <w:szCs w:val="32"/>
        </w:rPr>
      </w:pPr>
      <w:r w:rsidRPr="00135899">
        <w:rPr>
          <w:b/>
          <w:sz w:val="32"/>
          <w:szCs w:val="32"/>
        </w:rPr>
        <w:t>(ŠKOLSKA GODINA 2011./2012.)</w:t>
      </w:r>
    </w:p>
    <w:p w:rsidR="0087298C" w:rsidRDefault="0087298C" w:rsidP="00507B12">
      <w:pPr>
        <w:pStyle w:val="NoSpacing"/>
      </w:pPr>
    </w:p>
    <w:p w:rsidR="0087298C" w:rsidRDefault="0087298C" w:rsidP="00507B12">
      <w:pPr>
        <w:pStyle w:val="NoSpacing"/>
      </w:pPr>
    </w:p>
    <w:p w:rsidR="0087298C" w:rsidRDefault="0087298C" w:rsidP="008C0D7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Prijateljska utakmica </w:t>
      </w:r>
      <w:r w:rsidRPr="00E42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ŠŠD Gimnazijalac</w:t>
      </w:r>
      <w:r w:rsidRPr="00E42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ŠŠD Majstor </w:t>
      </w:r>
      <w:r w:rsidRPr="00E42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 </w:t>
      </w:r>
      <w:r w:rsidRPr="00E4256F">
        <w:rPr>
          <w:b/>
          <w:sz w:val="28"/>
          <w:szCs w:val="28"/>
        </w:rPr>
        <w:t>malom nogometu</w:t>
      </w:r>
      <w:r>
        <w:rPr>
          <w:b/>
          <w:sz w:val="28"/>
          <w:szCs w:val="28"/>
        </w:rPr>
        <w:t xml:space="preserve"> povodom Dana škole Gimnazije Sisak. Sisak (Igralište Gimnazije Sisak), 7. listopada 2011.</w:t>
      </w:r>
    </w:p>
    <w:p w:rsidR="0087298C" w:rsidRPr="00E4256F" w:rsidRDefault="0087298C" w:rsidP="008C0D7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E4256F">
        <w:rPr>
          <w:b/>
          <w:sz w:val="28"/>
          <w:szCs w:val="28"/>
        </w:rPr>
        <w:t>grali su:</w:t>
      </w:r>
    </w:p>
    <w:p w:rsidR="0087298C" w:rsidRDefault="0087298C" w:rsidP="006C08F4">
      <w:pPr>
        <w:pStyle w:val="NoSpacing"/>
        <w:numPr>
          <w:ilvl w:val="0"/>
          <w:numId w:val="6"/>
        </w:numPr>
      </w:pPr>
      <w:r>
        <w:t>Holjevac Matija (3 )</w:t>
      </w:r>
    </w:p>
    <w:p w:rsidR="0087298C" w:rsidRDefault="0087298C" w:rsidP="006C08F4">
      <w:pPr>
        <w:pStyle w:val="NoSpacing"/>
        <w:numPr>
          <w:ilvl w:val="0"/>
          <w:numId w:val="6"/>
        </w:numPr>
      </w:pPr>
      <w:r>
        <w:t>Eberl Robert (</w:t>
      </w:r>
      <w:smartTag w:uri="urn:schemas-microsoft-com:office:smarttags" w:element="metricconverter">
        <w:smartTagPr>
          <w:attr w:name="ProductID" w:val="2F"/>
        </w:smartTagPr>
        <w:r>
          <w:t>2F</w:t>
        </w:r>
      </w:smartTag>
      <w:r>
        <w:t>)</w:t>
      </w:r>
    </w:p>
    <w:p w:rsidR="0087298C" w:rsidRDefault="0087298C" w:rsidP="006C08F4">
      <w:pPr>
        <w:pStyle w:val="NoSpacing"/>
        <w:numPr>
          <w:ilvl w:val="0"/>
          <w:numId w:val="6"/>
        </w:numPr>
      </w:pPr>
      <w:r>
        <w:t>Marjanović David (3A)</w:t>
      </w:r>
    </w:p>
    <w:p w:rsidR="0087298C" w:rsidRDefault="0087298C" w:rsidP="006C08F4">
      <w:pPr>
        <w:pStyle w:val="NoSpacing"/>
        <w:numPr>
          <w:ilvl w:val="0"/>
          <w:numId w:val="6"/>
        </w:numPr>
      </w:pPr>
      <w:r>
        <w:t>Kukurić Karlo (4A)</w:t>
      </w:r>
    </w:p>
    <w:p w:rsidR="0087298C" w:rsidRDefault="0087298C" w:rsidP="006C08F4">
      <w:pPr>
        <w:pStyle w:val="NoSpacing"/>
        <w:numPr>
          <w:ilvl w:val="0"/>
          <w:numId w:val="6"/>
        </w:numPr>
      </w:pPr>
      <w:r>
        <w:t>Sanković Domagoj (</w:t>
      </w:r>
      <w:smartTag w:uri="urn:schemas-microsoft-com:office:smarttags" w:element="metricconverter">
        <w:smartTagPr>
          <w:attr w:name="ProductID" w:val="2F"/>
        </w:smartTagPr>
        <w:r>
          <w:t>2F</w:t>
        </w:r>
      </w:smartTag>
      <w:r>
        <w:t>)</w:t>
      </w:r>
    </w:p>
    <w:p w:rsidR="0087298C" w:rsidRDefault="0087298C" w:rsidP="006C08F4">
      <w:pPr>
        <w:pStyle w:val="NoSpacing"/>
        <w:numPr>
          <w:ilvl w:val="0"/>
          <w:numId w:val="6"/>
        </w:numPr>
      </w:pPr>
      <w:r>
        <w:t>Vavro Dominik (2A)</w:t>
      </w:r>
    </w:p>
    <w:p w:rsidR="0087298C" w:rsidRDefault="0087298C" w:rsidP="006C08F4">
      <w:pPr>
        <w:pStyle w:val="NoSpacing"/>
        <w:numPr>
          <w:ilvl w:val="0"/>
          <w:numId w:val="6"/>
        </w:numPr>
      </w:pPr>
      <w:r>
        <w:t>Krapljan Marijan(2A)</w:t>
      </w:r>
    </w:p>
    <w:p w:rsidR="0087298C" w:rsidRDefault="0087298C" w:rsidP="006C08F4">
      <w:pPr>
        <w:pStyle w:val="NoSpacing"/>
        <w:numPr>
          <w:ilvl w:val="0"/>
          <w:numId w:val="6"/>
        </w:numPr>
      </w:pPr>
      <w:r>
        <w:t>Turina Marin (</w:t>
      </w:r>
      <w:smartTag w:uri="urn:schemas-microsoft-com:office:smarttags" w:element="metricconverter">
        <w:smartTagPr>
          <w:attr w:name="ProductID" w:val="3F"/>
        </w:smartTagPr>
        <w:r>
          <w:t>3F</w:t>
        </w:r>
      </w:smartTag>
      <w:r>
        <w:t>)</w:t>
      </w:r>
    </w:p>
    <w:p w:rsidR="0087298C" w:rsidRDefault="0087298C" w:rsidP="006C08F4">
      <w:pPr>
        <w:pStyle w:val="NoSpacing"/>
        <w:numPr>
          <w:ilvl w:val="0"/>
          <w:numId w:val="6"/>
        </w:numPr>
      </w:pPr>
      <w:r>
        <w:t>Bilić Ivan (2A)</w:t>
      </w:r>
    </w:p>
    <w:p w:rsidR="0087298C" w:rsidRDefault="0087298C" w:rsidP="006C08F4">
      <w:pPr>
        <w:pStyle w:val="NoSpacing"/>
        <w:numPr>
          <w:ilvl w:val="0"/>
          <w:numId w:val="6"/>
        </w:numPr>
      </w:pPr>
      <w:r>
        <w:t>Miša Marko (3C3)</w:t>
      </w:r>
    </w:p>
    <w:p w:rsidR="0087298C" w:rsidRDefault="0087298C" w:rsidP="006C08F4">
      <w:pPr>
        <w:pStyle w:val="NoSpacing"/>
        <w:numPr>
          <w:ilvl w:val="0"/>
          <w:numId w:val="6"/>
        </w:numPr>
      </w:pPr>
      <w:r>
        <w:t>Selmić Dino (</w:t>
      </w:r>
      <w:smartTag w:uri="urn:schemas-microsoft-com:office:smarttags" w:element="metricconverter">
        <w:smartTagPr>
          <w:attr w:name="ProductID" w:val="2F"/>
        </w:smartTagPr>
        <w:r>
          <w:t>2F</w:t>
        </w:r>
      </w:smartTag>
      <w:r>
        <w:t>)</w:t>
      </w:r>
    </w:p>
    <w:p w:rsidR="0087298C" w:rsidRDefault="0087298C" w:rsidP="006C08F4">
      <w:pPr>
        <w:pStyle w:val="NoSpacing"/>
        <w:numPr>
          <w:ilvl w:val="0"/>
          <w:numId w:val="6"/>
        </w:numPr>
      </w:pPr>
      <w:r>
        <w:t>Janković Domagoj (</w:t>
      </w:r>
      <w:smartTag w:uri="urn:schemas-microsoft-com:office:smarttags" w:element="metricconverter">
        <w:smartTagPr>
          <w:attr w:name="ProductID" w:val="1F"/>
        </w:smartTagPr>
        <w:r>
          <w:t>1F</w:t>
        </w:r>
      </w:smartTag>
      <w:r>
        <w:t>)</w:t>
      </w:r>
    </w:p>
    <w:p w:rsidR="0087298C" w:rsidRDefault="0087298C" w:rsidP="006C08F4">
      <w:pPr>
        <w:pStyle w:val="NoSpacing"/>
        <w:numPr>
          <w:ilvl w:val="0"/>
          <w:numId w:val="6"/>
        </w:numPr>
      </w:pPr>
      <w:r>
        <w:t>Ermin Sali (3C3)</w:t>
      </w:r>
    </w:p>
    <w:p w:rsidR="0087298C" w:rsidRDefault="0087298C" w:rsidP="008C0D79">
      <w:pPr>
        <w:pStyle w:val="NoSpacing"/>
        <w:rPr>
          <w:b/>
          <w:sz w:val="24"/>
          <w:szCs w:val="24"/>
        </w:rPr>
      </w:pPr>
    </w:p>
    <w:p w:rsidR="0087298C" w:rsidRPr="001B03DB" w:rsidRDefault="0087298C" w:rsidP="008C0D79">
      <w:pPr>
        <w:pStyle w:val="NoSpacing"/>
        <w:rPr>
          <w:b/>
          <w:sz w:val="24"/>
          <w:szCs w:val="24"/>
        </w:rPr>
      </w:pPr>
      <w:r w:rsidRPr="001B03DB">
        <w:rPr>
          <w:b/>
          <w:sz w:val="24"/>
          <w:szCs w:val="24"/>
        </w:rPr>
        <w:t>Rezultat 1:3 (pobjeda ŠŠD Majstor )</w:t>
      </w:r>
    </w:p>
    <w:p w:rsidR="0087298C" w:rsidRPr="008C0D79" w:rsidRDefault="0087298C" w:rsidP="008C0D79">
      <w:pPr>
        <w:pStyle w:val="NoSpacing"/>
        <w:rPr>
          <w:b/>
        </w:rPr>
      </w:pPr>
      <w:r w:rsidRPr="008C0D79">
        <w:rPr>
          <w:b/>
        </w:rPr>
        <w:t xml:space="preserve">Golove za ŠŠD Majstor postigli su:  </w:t>
      </w:r>
      <w:r>
        <w:rPr>
          <w:b/>
        </w:rPr>
        <w:t>Krapljan Marijan (1), Kukurić Karlo (1)</w:t>
      </w:r>
      <w:r w:rsidRPr="008C0D79">
        <w:rPr>
          <w:b/>
        </w:rPr>
        <w:t xml:space="preserve"> i Marjanović David (</w:t>
      </w:r>
      <w:r>
        <w:rPr>
          <w:b/>
        </w:rPr>
        <w:t>1</w:t>
      </w:r>
      <w:r w:rsidRPr="008C0D79">
        <w:rPr>
          <w:b/>
        </w:rPr>
        <w:t>)</w:t>
      </w:r>
      <w:r>
        <w:rPr>
          <w:b/>
        </w:rPr>
        <w:t>.</w:t>
      </w:r>
    </w:p>
    <w:p w:rsidR="0087298C" w:rsidRPr="006B0E18" w:rsidRDefault="0087298C" w:rsidP="00664572">
      <w:pPr>
        <w:pStyle w:val="NoSpacing"/>
        <w:rPr>
          <w:b/>
        </w:rPr>
      </w:pPr>
      <w:r>
        <w:rPr>
          <w:b/>
        </w:rPr>
        <w:t>Voditelj:  Josip Mrgan</w:t>
      </w:r>
    </w:p>
    <w:p w:rsidR="0087298C" w:rsidRPr="008C0D79" w:rsidRDefault="0087298C" w:rsidP="008C0D79">
      <w:pPr>
        <w:rPr>
          <w:b/>
          <w:sz w:val="28"/>
          <w:szCs w:val="28"/>
        </w:rPr>
      </w:pPr>
    </w:p>
    <w:p w:rsidR="0087298C" w:rsidRPr="001B063E" w:rsidRDefault="0087298C" w:rsidP="001B063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B063E">
        <w:rPr>
          <w:b/>
          <w:sz w:val="28"/>
          <w:szCs w:val="28"/>
        </w:rPr>
        <w:t>Uzvratna prijateljska utakmica  ŠŠD Majstor – ŠŠD Gimnazijalac u malom nogometu. Sisak (Igralište Gimnazije Sisak), 10.listopada 2011.</w:t>
      </w:r>
    </w:p>
    <w:p w:rsidR="0087298C" w:rsidRPr="00E4256F" w:rsidRDefault="0087298C" w:rsidP="00E4256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E4256F">
        <w:rPr>
          <w:b/>
          <w:sz w:val="28"/>
          <w:szCs w:val="28"/>
        </w:rPr>
        <w:t>grali su:</w:t>
      </w:r>
    </w:p>
    <w:p w:rsidR="0087298C" w:rsidRPr="006C08F4" w:rsidRDefault="0087298C" w:rsidP="006C08F4">
      <w:pPr>
        <w:pStyle w:val="NoSpacing"/>
        <w:numPr>
          <w:ilvl w:val="0"/>
          <w:numId w:val="5"/>
        </w:numPr>
      </w:pPr>
      <w:r w:rsidRPr="006C08F4">
        <w:t>Eberl Robert (</w:t>
      </w:r>
      <w:smartTag w:uri="urn:schemas-microsoft-com:office:smarttags" w:element="metricconverter">
        <w:smartTagPr>
          <w:attr w:name="ProductID" w:val="2F"/>
        </w:smartTagPr>
        <w:r w:rsidRPr="006C08F4">
          <w:t>2F</w:t>
        </w:r>
      </w:smartTag>
      <w:r w:rsidRPr="006C08F4">
        <w:t>)</w:t>
      </w:r>
    </w:p>
    <w:p w:rsidR="0087298C" w:rsidRPr="006C08F4" w:rsidRDefault="0087298C" w:rsidP="006C08F4">
      <w:pPr>
        <w:pStyle w:val="NoSpacing"/>
        <w:numPr>
          <w:ilvl w:val="0"/>
          <w:numId w:val="5"/>
        </w:numPr>
      </w:pPr>
      <w:r w:rsidRPr="006C08F4">
        <w:t>Belošević Valentino (2B1)</w:t>
      </w:r>
    </w:p>
    <w:p w:rsidR="0087298C" w:rsidRPr="006C08F4" w:rsidRDefault="0087298C" w:rsidP="006C08F4">
      <w:pPr>
        <w:pStyle w:val="NoSpacing"/>
        <w:numPr>
          <w:ilvl w:val="0"/>
          <w:numId w:val="5"/>
        </w:numPr>
      </w:pPr>
      <w:r w:rsidRPr="006C08F4">
        <w:t>Marjanović David (3A)</w:t>
      </w:r>
    </w:p>
    <w:p w:rsidR="0087298C" w:rsidRPr="006C08F4" w:rsidRDefault="0087298C" w:rsidP="006C08F4">
      <w:pPr>
        <w:pStyle w:val="NoSpacing"/>
        <w:numPr>
          <w:ilvl w:val="0"/>
          <w:numId w:val="5"/>
        </w:numPr>
      </w:pPr>
      <w:r w:rsidRPr="006C08F4">
        <w:t>Kukurić Karlo (4A)</w:t>
      </w:r>
    </w:p>
    <w:p w:rsidR="0087298C" w:rsidRPr="006C08F4" w:rsidRDefault="0087298C" w:rsidP="006C08F4">
      <w:pPr>
        <w:pStyle w:val="NoSpacing"/>
        <w:numPr>
          <w:ilvl w:val="0"/>
          <w:numId w:val="5"/>
        </w:numPr>
      </w:pPr>
      <w:r w:rsidRPr="006C08F4">
        <w:t>Sanković Domagoj (</w:t>
      </w:r>
      <w:smartTag w:uri="urn:schemas-microsoft-com:office:smarttags" w:element="metricconverter">
        <w:smartTagPr>
          <w:attr w:name="ProductID" w:val="2F"/>
        </w:smartTagPr>
        <w:r w:rsidRPr="006C08F4">
          <w:t>2F</w:t>
        </w:r>
      </w:smartTag>
      <w:r w:rsidRPr="006C08F4">
        <w:t>)</w:t>
      </w:r>
    </w:p>
    <w:p w:rsidR="0087298C" w:rsidRPr="006C08F4" w:rsidRDefault="0087298C" w:rsidP="006C08F4">
      <w:pPr>
        <w:pStyle w:val="NoSpacing"/>
        <w:numPr>
          <w:ilvl w:val="0"/>
          <w:numId w:val="5"/>
        </w:numPr>
      </w:pPr>
      <w:r w:rsidRPr="006C08F4">
        <w:t>Vavro Dominik (2A)</w:t>
      </w:r>
    </w:p>
    <w:p w:rsidR="0087298C" w:rsidRPr="006C08F4" w:rsidRDefault="0087298C" w:rsidP="006C08F4">
      <w:pPr>
        <w:pStyle w:val="NoSpacing"/>
        <w:numPr>
          <w:ilvl w:val="0"/>
          <w:numId w:val="5"/>
        </w:numPr>
      </w:pPr>
      <w:r w:rsidRPr="006C08F4">
        <w:t>Krapljan Marijan(2A)</w:t>
      </w:r>
    </w:p>
    <w:p w:rsidR="0087298C" w:rsidRPr="006C08F4" w:rsidRDefault="0087298C" w:rsidP="006C08F4">
      <w:pPr>
        <w:pStyle w:val="NoSpacing"/>
        <w:numPr>
          <w:ilvl w:val="0"/>
          <w:numId w:val="5"/>
        </w:numPr>
      </w:pPr>
      <w:r w:rsidRPr="006C08F4">
        <w:t>Turina Marin (</w:t>
      </w:r>
      <w:smartTag w:uri="urn:schemas-microsoft-com:office:smarttags" w:element="metricconverter">
        <w:smartTagPr>
          <w:attr w:name="ProductID" w:val="3F"/>
        </w:smartTagPr>
        <w:r w:rsidRPr="006C08F4">
          <w:t>3F</w:t>
        </w:r>
      </w:smartTag>
      <w:r w:rsidRPr="006C08F4">
        <w:t>)</w:t>
      </w:r>
    </w:p>
    <w:p w:rsidR="0087298C" w:rsidRPr="006C08F4" w:rsidRDefault="0087298C" w:rsidP="006C08F4">
      <w:pPr>
        <w:pStyle w:val="NoSpacing"/>
        <w:numPr>
          <w:ilvl w:val="0"/>
          <w:numId w:val="5"/>
        </w:numPr>
      </w:pPr>
      <w:r w:rsidRPr="006C08F4">
        <w:t>Bilić Ivan (2A)</w:t>
      </w:r>
    </w:p>
    <w:p w:rsidR="0087298C" w:rsidRPr="006C08F4" w:rsidRDefault="0087298C" w:rsidP="006C08F4">
      <w:pPr>
        <w:pStyle w:val="NoSpacing"/>
        <w:numPr>
          <w:ilvl w:val="0"/>
          <w:numId w:val="5"/>
        </w:numPr>
      </w:pPr>
      <w:r w:rsidRPr="006C08F4">
        <w:t>Ivančić Dario</w:t>
      </w:r>
    </w:p>
    <w:p w:rsidR="0087298C" w:rsidRPr="006C08F4" w:rsidRDefault="0087298C" w:rsidP="006C08F4">
      <w:pPr>
        <w:pStyle w:val="NoSpacing"/>
        <w:numPr>
          <w:ilvl w:val="0"/>
          <w:numId w:val="5"/>
        </w:numPr>
      </w:pPr>
      <w:r w:rsidRPr="006C08F4">
        <w:t>Selmić Dino (</w:t>
      </w:r>
      <w:smartTag w:uri="urn:schemas-microsoft-com:office:smarttags" w:element="metricconverter">
        <w:smartTagPr>
          <w:attr w:name="ProductID" w:val="2F"/>
        </w:smartTagPr>
        <w:r w:rsidRPr="006C08F4">
          <w:t>2F</w:t>
        </w:r>
      </w:smartTag>
      <w:r w:rsidRPr="006C08F4">
        <w:t>)</w:t>
      </w:r>
    </w:p>
    <w:p w:rsidR="0087298C" w:rsidRPr="006C08F4" w:rsidRDefault="0087298C" w:rsidP="006C08F4">
      <w:pPr>
        <w:pStyle w:val="NoSpacing"/>
        <w:numPr>
          <w:ilvl w:val="0"/>
          <w:numId w:val="5"/>
        </w:numPr>
      </w:pPr>
      <w:r w:rsidRPr="006C08F4">
        <w:t>Janković Domagoj (</w:t>
      </w:r>
      <w:smartTag w:uri="urn:schemas-microsoft-com:office:smarttags" w:element="metricconverter">
        <w:smartTagPr>
          <w:attr w:name="ProductID" w:val="1F"/>
        </w:smartTagPr>
        <w:r w:rsidRPr="006C08F4">
          <w:t>1F</w:t>
        </w:r>
      </w:smartTag>
      <w:r w:rsidRPr="006C08F4">
        <w:t>)</w:t>
      </w:r>
    </w:p>
    <w:p w:rsidR="0087298C" w:rsidRPr="006C08F4" w:rsidRDefault="0087298C" w:rsidP="006C08F4">
      <w:pPr>
        <w:pStyle w:val="NoSpacing"/>
        <w:numPr>
          <w:ilvl w:val="0"/>
          <w:numId w:val="5"/>
        </w:numPr>
      </w:pPr>
      <w:r w:rsidRPr="006C08F4">
        <w:t>Ermin Sali (3C3)</w:t>
      </w:r>
    </w:p>
    <w:p w:rsidR="0087298C" w:rsidRPr="006B0E18" w:rsidRDefault="0087298C" w:rsidP="006B0E18">
      <w:pPr>
        <w:pStyle w:val="NoSpacing"/>
        <w:rPr>
          <w:b/>
          <w:sz w:val="24"/>
          <w:szCs w:val="24"/>
        </w:rPr>
      </w:pPr>
      <w:r w:rsidRPr="006B0E18">
        <w:rPr>
          <w:b/>
          <w:sz w:val="24"/>
          <w:szCs w:val="24"/>
        </w:rPr>
        <w:t>Rezultat 3:3</w:t>
      </w:r>
    </w:p>
    <w:p w:rsidR="0087298C" w:rsidRDefault="0087298C" w:rsidP="006B0E18">
      <w:pPr>
        <w:pStyle w:val="NoSpacing"/>
        <w:rPr>
          <w:b/>
        </w:rPr>
      </w:pPr>
      <w:r w:rsidRPr="006B0E18">
        <w:rPr>
          <w:b/>
        </w:rPr>
        <w:t>Golove za ŠŠD Majstor postigli su:  Janković Domagoj (2) i Marjanović David (3A)</w:t>
      </w:r>
    </w:p>
    <w:p w:rsidR="0087298C" w:rsidRPr="006B0E18" w:rsidRDefault="0087298C" w:rsidP="006B0E18">
      <w:pPr>
        <w:pStyle w:val="NoSpacing"/>
        <w:rPr>
          <w:b/>
        </w:rPr>
      </w:pPr>
      <w:r>
        <w:rPr>
          <w:b/>
        </w:rPr>
        <w:t>Voditelj:  Josip Mrgan</w:t>
      </w:r>
    </w:p>
    <w:p w:rsidR="0087298C" w:rsidRDefault="0087298C" w:rsidP="002A7990">
      <w:pPr>
        <w:pStyle w:val="NoSpacing"/>
      </w:pPr>
    </w:p>
    <w:p w:rsidR="0087298C" w:rsidRDefault="0087298C" w:rsidP="002A7990">
      <w:pPr>
        <w:pStyle w:val="NoSpacing"/>
      </w:pPr>
    </w:p>
    <w:p w:rsidR="0087298C" w:rsidRDefault="0087298C" w:rsidP="00B0595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05951">
        <w:rPr>
          <w:b/>
          <w:sz w:val="28"/>
          <w:szCs w:val="28"/>
        </w:rPr>
        <w:t>SUDIONICI JESENSKOG KROSA</w:t>
      </w:r>
    </w:p>
    <w:p w:rsidR="0087298C" w:rsidRPr="00B05951" w:rsidRDefault="0087298C" w:rsidP="00517A89">
      <w:pPr>
        <w:pStyle w:val="NoSpacing"/>
        <w:jc w:val="center"/>
        <w:rPr>
          <w:b/>
          <w:sz w:val="24"/>
          <w:szCs w:val="24"/>
        </w:rPr>
      </w:pPr>
      <w:r w:rsidRPr="00B05951">
        <w:rPr>
          <w:b/>
          <w:sz w:val="24"/>
          <w:szCs w:val="24"/>
        </w:rPr>
        <w:t>GRADSKI STADION SEGESTA (PETAK, 14.10.2011. OD 16,00 do 18, 30 SATI)</w:t>
      </w:r>
    </w:p>
    <w:p w:rsidR="0087298C" w:rsidRDefault="0087298C" w:rsidP="00517A89">
      <w:pPr>
        <w:pStyle w:val="NoSpacing"/>
        <w:rPr>
          <w:b/>
          <w:sz w:val="24"/>
          <w:szCs w:val="24"/>
        </w:rPr>
      </w:pP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1F7864">
        <w:rPr>
          <w:b/>
          <w:u w:val="single"/>
        </w:rPr>
        <w:t>SANKOVIĆ DOMAGOJ (</w:t>
      </w:r>
      <w:smartTag w:uri="urn:schemas-microsoft-com:office:smarttags" w:element="metricconverter">
        <w:smartTagPr>
          <w:attr w:name="ProductID" w:val="2F"/>
        </w:smartTagPr>
        <w:r w:rsidRPr="001F7864">
          <w:rPr>
            <w:b/>
            <w:u w:val="single"/>
          </w:rPr>
          <w:t>2F</w:t>
        </w:r>
      </w:smartTag>
      <w:r w:rsidRPr="001F7864">
        <w:rPr>
          <w:b/>
          <w:u w:val="single"/>
        </w:rPr>
        <w:t>),</w:t>
      </w:r>
      <w:r w:rsidRPr="00B05951">
        <w:t xml:space="preserve"> </w:t>
      </w:r>
      <w:r>
        <w:tab/>
      </w:r>
      <w:r w:rsidRPr="00B05951">
        <w:t>3.</w:t>
      </w:r>
      <w:r>
        <w:t xml:space="preserve"> </w:t>
      </w:r>
      <w:r w:rsidRPr="00B05951">
        <w:t>mjesto</w:t>
      </w:r>
      <w:r w:rsidRPr="00B05951">
        <w:tab/>
      </w:r>
      <w:r w:rsidRPr="00B05951">
        <w:tab/>
      </w:r>
      <w:r w:rsidRPr="00B05951">
        <w:tab/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B05951">
        <w:t>BARBER MICHAEL (1A)</w:t>
      </w:r>
      <w:r>
        <w:t>,</w:t>
      </w:r>
      <w:r>
        <w:tab/>
      </w:r>
      <w:r w:rsidRPr="00B05951">
        <w:t xml:space="preserve"> </w:t>
      </w:r>
      <w:r>
        <w:tab/>
      </w:r>
      <w:r w:rsidRPr="00B05951">
        <w:t>5.</w:t>
      </w:r>
      <w:r>
        <w:t xml:space="preserve"> </w:t>
      </w:r>
      <w:r w:rsidRPr="00B05951">
        <w:t>mjesto</w:t>
      </w:r>
      <w:r w:rsidRPr="00B05951">
        <w:tab/>
      </w:r>
      <w:r w:rsidRPr="00B05951">
        <w:tab/>
      </w:r>
      <w:r w:rsidRPr="00B05951">
        <w:tab/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B05951">
        <w:t>DUVNJAK KRISTIJAN (1A)</w:t>
      </w:r>
      <w:r w:rsidRPr="00B05951">
        <w:tab/>
      </w:r>
      <w:r w:rsidRPr="00B05951">
        <w:tab/>
      </w:r>
      <w:r w:rsidRPr="00B05951">
        <w:tab/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B05951">
        <w:t>KOZARIĆ MARTIN (1A)</w:t>
      </w:r>
      <w:r w:rsidRPr="00B05951">
        <w:tab/>
      </w:r>
      <w:r w:rsidRPr="00B05951">
        <w:tab/>
      </w:r>
      <w:r w:rsidRPr="00B05951">
        <w:tab/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B05951">
        <w:t>MARIĆ MATIJA (1A)</w:t>
      </w:r>
      <w:r w:rsidRPr="00B05951">
        <w:tab/>
      </w:r>
      <w:r w:rsidRPr="00B05951">
        <w:tab/>
      </w:r>
      <w:r w:rsidRPr="00B05951">
        <w:tab/>
      </w:r>
      <w:r w:rsidRPr="00B05951">
        <w:tab/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B05951">
        <w:t>ŠOŠIĆ KRISTIJAN (1A)</w:t>
      </w:r>
      <w:r w:rsidRPr="00B05951">
        <w:tab/>
      </w:r>
      <w:r w:rsidRPr="00B05951">
        <w:tab/>
      </w:r>
      <w:r w:rsidRPr="00B05951">
        <w:tab/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B05951">
        <w:t>DOBRINIĆ MLADEN (3A)</w:t>
      </w:r>
      <w:r w:rsidRPr="00B05951">
        <w:tab/>
      </w:r>
      <w:r w:rsidRPr="00B05951">
        <w:tab/>
      </w:r>
      <w:r w:rsidRPr="00B05951">
        <w:tab/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B05951">
        <w:t>VUKOVIĆ DOMAGOJ (1A)</w:t>
      </w:r>
      <w:r w:rsidRPr="00B05951">
        <w:tab/>
      </w:r>
      <w:r w:rsidRPr="00B05951">
        <w:tab/>
      </w:r>
      <w:r w:rsidRPr="00B05951">
        <w:tab/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B05951">
        <w:t>ŠEBALJ ANTONIO (1A)</w:t>
      </w:r>
      <w:r w:rsidRPr="00B05951">
        <w:tab/>
      </w:r>
      <w:r w:rsidRPr="00B05951">
        <w:tab/>
      </w:r>
      <w:r w:rsidRPr="00B05951">
        <w:tab/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B05951">
        <w:t>MATKOVIĆ DRAŽEN (1G1)</w:t>
      </w:r>
      <w:r w:rsidRPr="00B05951">
        <w:tab/>
      </w:r>
      <w:r w:rsidRPr="00B05951">
        <w:tab/>
      </w:r>
      <w:r w:rsidRPr="00B05951">
        <w:tab/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1F7864">
        <w:rPr>
          <w:b/>
          <w:u w:val="single"/>
        </w:rPr>
        <w:t>SINIŠA LAZIĆ (</w:t>
      </w:r>
      <w:smartTag w:uri="urn:schemas-microsoft-com:office:smarttags" w:element="metricconverter">
        <w:smartTagPr>
          <w:attr w:name="ProductID" w:val="2F"/>
        </w:smartTagPr>
        <w:r w:rsidRPr="001F7864">
          <w:rPr>
            <w:b/>
            <w:u w:val="single"/>
          </w:rPr>
          <w:t>2F</w:t>
        </w:r>
      </w:smartTag>
      <w:r w:rsidRPr="001F7864">
        <w:rPr>
          <w:b/>
          <w:u w:val="single"/>
        </w:rPr>
        <w:t>) ,</w:t>
      </w:r>
      <w:r w:rsidRPr="00B05951">
        <w:t xml:space="preserve"> </w:t>
      </w:r>
      <w:r>
        <w:tab/>
      </w:r>
      <w:r>
        <w:tab/>
      </w:r>
      <w:r w:rsidRPr="00B05951">
        <w:t xml:space="preserve">1. </w:t>
      </w:r>
      <w:r>
        <w:t xml:space="preserve"> </w:t>
      </w:r>
      <w:r w:rsidRPr="00B05951">
        <w:t>mjesto</w:t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B05951">
        <w:t>MARIN MARINOVIĆ (4A)</w:t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1F7864">
        <w:rPr>
          <w:b/>
          <w:u w:val="single"/>
        </w:rPr>
        <w:t>MATEJ SOLIN (4A),</w:t>
      </w:r>
      <w:r w:rsidRPr="00B05951">
        <w:t xml:space="preserve"> </w:t>
      </w:r>
      <w:r>
        <w:tab/>
      </w:r>
      <w:r>
        <w:tab/>
      </w:r>
      <w:r w:rsidRPr="00B05951">
        <w:t>1</w:t>
      </w:r>
      <w:r>
        <w:t>.</w:t>
      </w:r>
      <w:r w:rsidRPr="00B05951">
        <w:t xml:space="preserve"> </w:t>
      </w:r>
      <w:r>
        <w:t xml:space="preserve"> </w:t>
      </w:r>
      <w:r w:rsidRPr="00B05951">
        <w:t>mjesto</w:t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B05951">
        <w:t>IVAN PIRŠIĆ (4A)</w:t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B05951">
        <w:t>DEJAN VUKADIN (1A)</w:t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B05951">
        <w:t>RADOŠ IVICA (1A)</w:t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B05951">
        <w:t>MARKO JAIĆ</w:t>
      </w:r>
      <w:r>
        <w:t xml:space="preserve"> </w:t>
      </w:r>
      <w:r w:rsidRPr="00B05951">
        <w:t>(1A)</w:t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B05951">
        <w:t>SILVIO VRATARIĆ (1A)</w:t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B05951">
        <w:t>KARLO DUMBOVIĆ (1B)</w:t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B05951">
        <w:t>STJEPAN BILJAN (1E)</w:t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B05951">
        <w:t>DENIS KUKURIĆ (1E)</w:t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B05951">
        <w:t>DARIO BRNADIĆ (1E)</w:t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B05951">
        <w:t>ANAMARIJA BANOVIĆ (1A)</w:t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1F7864">
        <w:rPr>
          <w:b/>
          <w:u w:val="single"/>
        </w:rPr>
        <w:t>KRISTINA ŠUMAN (1A),</w:t>
      </w:r>
      <w:r w:rsidRPr="00B05951">
        <w:t xml:space="preserve"> </w:t>
      </w:r>
      <w:r>
        <w:tab/>
      </w:r>
      <w:r>
        <w:tab/>
      </w:r>
      <w:r w:rsidRPr="00B05951">
        <w:t>3.</w:t>
      </w:r>
      <w:r>
        <w:t xml:space="preserve"> </w:t>
      </w:r>
      <w:r w:rsidRPr="00B05951">
        <w:t>mjesto</w:t>
      </w:r>
    </w:p>
    <w:p w:rsidR="0087298C" w:rsidRPr="00B05951" w:rsidRDefault="0087298C" w:rsidP="00517A89">
      <w:pPr>
        <w:pStyle w:val="NoSpacing"/>
        <w:numPr>
          <w:ilvl w:val="0"/>
          <w:numId w:val="8"/>
        </w:numPr>
      </w:pPr>
      <w:r w:rsidRPr="00B05951">
        <w:t>DOROTEA MARENKOVIĆ</w:t>
      </w:r>
      <w:r>
        <w:t xml:space="preserve"> (1A)</w:t>
      </w:r>
    </w:p>
    <w:p w:rsidR="0087298C" w:rsidRDefault="0087298C" w:rsidP="00517A89">
      <w:pPr>
        <w:pStyle w:val="NoSpacing"/>
        <w:rPr>
          <w:b/>
          <w:sz w:val="24"/>
          <w:szCs w:val="24"/>
        </w:rPr>
      </w:pPr>
    </w:p>
    <w:p w:rsidR="0087298C" w:rsidRDefault="0087298C" w:rsidP="00517A8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Voditelji: </w:t>
      </w:r>
    </w:p>
    <w:p w:rsidR="0087298C" w:rsidRDefault="0087298C" w:rsidP="00517A8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Josip Mrgan </w:t>
      </w:r>
      <w:r w:rsidRPr="000822AA"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Seada Malnar</w:t>
      </w:r>
    </w:p>
    <w:p w:rsidR="0087298C" w:rsidRPr="00B05951" w:rsidRDefault="0087298C" w:rsidP="001F7864">
      <w:pPr>
        <w:pStyle w:val="ListParagraph"/>
        <w:ind w:left="360"/>
        <w:rPr>
          <w:b/>
          <w:sz w:val="28"/>
          <w:szCs w:val="28"/>
        </w:rPr>
      </w:pPr>
    </w:p>
    <w:p w:rsidR="0087298C" w:rsidRDefault="0087298C"/>
    <w:sectPr w:rsidR="0087298C" w:rsidSect="001F7864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3B3"/>
    <w:multiLevelType w:val="hybridMultilevel"/>
    <w:tmpl w:val="AAC013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984C72"/>
    <w:multiLevelType w:val="hybridMultilevel"/>
    <w:tmpl w:val="CC1A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02E95"/>
    <w:multiLevelType w:val="hybridMultilevel"/>
    <w:tmpl w:val="747064B2"/>
    <w:lvl w:ilvl="0" w:tplc="041A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DE0256"/>
    <w:multiLevelType w:val="hybridMultilevel"/>
    <w:tmpl w:val="B9B01E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6F2E3A"/>
    <w:multiLevelType w:val="hybridMultilevel"/>
    <w:tmpl w:val="527834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9F1BD8"/>
    <w:multiLevelType w:val="hybridMultilevel"/>
    <w:tmpl w:val="26E8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726842"/>
    <w:multiLevelType w:val="hybridMultilevel"/>
    <w:tmpl w:val="7A8CC35C"/>
    <w:lvl w:ilvl="0" w:tplc="E5826C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56F"/>
    <w:rsid w:val="000822AA"/>
    <w:rsid w:val="000961C7"/>
    <w:rsid w:val="00135899"/>
    <w:rsid w:val="0018236D"/>
    <w:rsid w:val="001B03DB"/>
    <w:rsid w:val="001B063E"/>
    <w:rsid w:val="001D0447"/>
    <w:rsid w:val="001F7864"/>
    <w:rsid w:val="00222FE7"/>
    <w:rsid w:val="00266F6C"/>
    <w:rsid w:val="002A7990"/>
    <w:rsid w:val="00355AB0"/>
    <w:rsid w:val="004F7D1F"/>
    <w:rsid w:val="00507B12"/>
    <w:rsid w:val="00517A89"/>
    <w:rsid w:val="00544150"/>
    <w:rsid w:val="00545C72"/>
    <w:rsid w:val="005E3699"/>
    <w:rsid w:val="00664572"/>
    <w:rsid w:val="006B0E18"/>
    <w:rsid w:val="006C08F4"/>
    <w:rsid w:val="00787CCF"/>
    <w:rsid w:val="00795F26"/>
    <w:rsid w:val="007B7E9E"/>
    <w:rsid w:val="0087298C"/>
    <w:rsid w:val="008C0D79"/>
    <w:rsid w:val="008D2F9E"/>
    <w:rsid w:val="00915DD8"/>
    <w:rsid w:val="00956E88"/>
    <w:rsid w:val="0099052A"/>
    <w:rsid w:val="009C7BC5"/>
    <w:rsid w:val="00A11D88"/>
    <w:rsid w:val="00B05951"/>
    <w:rsid w:val="00B80B40"/>
    <w:rsid w:val="00C27B8E"/>
    <w:rsid w:val="00C347E6"/>
    <w:rsid w:val="00CA1B7E"/>
    <w:rsid w:val="00E151EA"/>
    <w:rsid w:val="00E4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256F"/>
    <w:pPr>
      <w:ind w:left="720"/>
      <w:contextualSpacing/>
    </w:pPr>
  </w:style>
  <w:style w:type="paragraph" w:styleId="NoSpacing">
    <w:name w:val="No Spacing"/>
    <w:uiPriority w:val="99"/>
    <w:qFormat/>
    <w:rsid w:val="008C0D7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286</Words>
  <Characters>1631</Characters>
  <Application>Microsoft Office Outlook</Application>
  <DocSecurity>0</DocSecurity>
  <Lines>0</Lines>
  <Paragraphs>0</Paragraphs>
  <ScaleCrop>false</ScaleCrop>
  <Company>RH - TDU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BILTEN ŠPORTSKIH NATJECANJA OBRTNIČKE ŠKOLE SISAK </dc:title>
  <dc:subject/>
  <dc:creator>RH - TDU</dc:creator>
  <cp:keywords/>
  <dc:description/>
  <cp:lastModifiedBy>Korisnik</cp:lastModifiedBy>
  <cp:revision>3</cp:revision>
  <dcterms:created xsi:type="dcterms:W3CDTF">2011-11-07T07:16:00Z</dcterms:created>
  <dcterms:modified xsi:type="dcterms:W3CDTF">2011-11-07T07:25:00Z</dcterms:modified>
</cp:coreProperties>
</file>