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E9E" w:rsidRPr="0043788B" w:rsidRDefault="000C1E9E" w:rsidP="00F03465">
      <w:pPr>
        <w:ind w:firstLine="708"/>
        <w:rPr>
          <w:rFonts w:ascii="Arial" w:hAnsi="Arial" w:cs="Arial"/>
          <w:sz w:val="18"/>
          <w:szCs w:val="18"/>
        </w:rPr>
      </w:pPr>
    </w:p>
    <w:p w:rsidR="000C1E9E" w:rsidRPr="001B60EA" w:rsidRDefault="000C1E9E" w:rsidP="00C34101">
      <w:pPr>
        <w:rPr>
          <w:rFonts w:ascii="Arial" w:hAnsi="Arial" w:cs="Arial"/>
          <w:b/>
        </w:rPr>
      </w:pPr>
      <w:r w:rsidRPr="001B60EA">
        <w:rPr>
          <w:rFonts w:ascii="Arial" w:hAnsi="Arial" w:cs="Arial"/>
          <w:b/>
        </w:rPr>
        <w:t>12. prvenstvo Obrtničke škole Sisak u plivanju</w:t>
      </w:r>
    </w:p>
    <w:p w:rsidR="000C1E9E" w:rsidRPr="001B60EA" w:rsidRDefault="000C1E9E" w:rsidP="00C34101">
      <w:pPr>
        <w:ind w:firstLine="708"/>
        <w:rPr>
          <w:rFonts w:ascii="Arial" w:hAnsi="Arial" w:cs="Arial"/>
          <w:b/>
        </w:rPr>
      </w:pPr>
      <w:r w:rsidRPr="001B60EA">
        <w:rPr>
          <w:rFonts w:ascii="Arial" w:hAnsi="Arial" w:cs="Arial"/>
        </w:rPr>
        <w:t xml:space="preserve">Na bazenu Športsko - rekreacijskog centra Sisak u petak 30. ožujka 2011. održano je tradicionalno 12. prvenstvo Obrtničke škole u plivanju - „Plivanjem protiv ovisnosti“. Na školskom natjecanju nastupili su prvaci razreda, a plivalo se </w:t>
      </w:r>
      <w:smartTag w:uri="urn:schemas-microsoft-com:office:smarttags" w:element="metricconverter">
        <w:smartTagPr>
          <w:attr w:name="ProductID" w:val="50 metara"/>
        </w:smartTagPr>
        <w:r w:rsidRPr="001B60EA">
          <w:rPr>
            <w:rFonts w:ascii="Arial" w:hAnsi="Arial" w:cs="Arial"/>
          </w:rPr>
          <w:t>50 metara</w:t>
        </w:r>
      </w:smartTag>
      <w:r w:rsidRPr="001B60EA">
        <w:rPr>
          <w:rFonts w:ascii="Arial" w:hAnsi="Arial" w:cs="Arial"/>
        </w:rPr>
        <w:t xml:space="preserve"> slobodno u kategorijama dječaka, djevojčica i posebnoj kategoriji u zanimanjima miješanih razreda. Organizatori su bili Školski športski klub „Majstor“ i kolegij tjelesne i zdravstvene kulture Obrtničke škole Sisak. Pomoć u organizaciji pružili su nastavnici Gimnazije Sisak i voditelj športskih objekata Športsko - rekreacijskog centra Sisak. Na natjecanju nije srušen apsolutni rekord Obrtničke škole Sisak iz 2004. godine kojeg je postavio učenik Ivan Gjaić (27,84). Kao i svake godine nagrade za prvoplasirane učenike bile su čokolade koje je osigurala Obrtnička škola Sisak.</w:t>
      </w:r>
    </w:p>
    <w:p w:rsidR="000C1E9E" w:rsidRPr="0043788B" w:rsidRDefault="000C1E9E" w:rsidP="00AD575C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0C1E9E" w:rsidRPr="001B60EA" w:rsidRDefault="000C1E9E" w:rsidP="007E34A6">
      <w:pPr>
        <w:rPr>
          <w:rFonts w:ascii="Arial" w:hAnsi="Arial" w:cs="Arial"/>
        </w:rPr>
      </w:pPr>
      <w:r w:rsidRPr="001B60EA">
        <w:rPr>
          <w:rFonts w:ascii="Arial" w:hAnsi="Arial" w:cs="Arial"/>
        </w:rPr>
        <w:t xml:space="preserve">Rezultati su: </w:t>
      </w:r>
    </w:p>
    <w:p w:rsidR="000C1E9E" w:rsidRPr="001B60EA" w:rsidRDefault="000C1E9E" w:rsidP="007E34A6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</w:rPr>
      </w:pPr>
      <w:r w:rsidRPr="001B60EA">
        <w:rPr>
          <w:rFonts w:ascii="Arial" w:hAnsi="Arial" w:cs="Arial"/>
        </w:rPr>
        <w:t>Kategorija učenika (1-4 razreda)</w:t>
      </w:r>
    </w:p>
    <w:tbl>
      <w:tblPr>
        <w:tblW w:w="7800" w:type="dxa"/>
        <w:tblInd w:w="93" w:type="dxa"/>
        <w:tblLook w:val="00A0"/>
      </w:tblPr>
      <w:tblGrid>
        <w:gridCol w:w="1040"/>
        <w:gridCol w:w="2860"/>
        <w:gridCol w:w="1060"/>
        <w:gridCol w:w="1360"/>
        <w:gridCol w:w="1480"/>
      </w:tblGrid>
      <w:tr w:rsidR="000C1E9E" w:rsidRPr="001B60EA" w:rsidTr="00F64AED">
        <w:trPr>
          <w:trHeight w:val="79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C1E9E" w:rsidRPr="001B60EA" w:rsidRDefault="000C1E9E" w:rsidP="007E34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 w:rsidRPr="001B60EA">
              <w:rPr>
                <w:rFonts w:ascii="Arial" w:hAnsi="Arial" w:cs="Arial"/>
                <w:b/>
                <w:bCs/>
                <w:color w:val="000000"/>
                <w:lang w:eastAsia="hr-HR"/>
              </w:rPr>
              <w:t xml:space="preserve">Mjesto 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C1E9E" w:rsidRPr="001B60EA" w:rsidRDefault="000C1E9E" w:rsidP="007E34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 w:rsidRPr="001B60EA">
              <w:rPr>
                <w:rFonts w:ascii="Arial" w:hAnsi="Arial" w:cs="Arial"/>
                <w:b/>
                <w:bCs/>
                <w:color w:val="000000"/>
                <w:lang w:eastAsia="hr-HR"/>
              </w:rPr>
              <w:t>Ime i prezime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C1E9E" w:rsidRPr="001B60EA" w:rsidRDefault="000C1E9E" w:rsidP="007E34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 w:rsidRPr="001B60EA">
              <w:rPr>
                <w:rFonts w:ascii="Arial" w:hAnsi="Arial" w:cs="Arial"/>
                <w:b/>
                <w:bCs/>
                <w:color w:val="000000"/>
                <w:lang w:eastAsia="hr-HR"/>
              </w:rPr>
              <w:t>Razred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C1E9E" w:rsidRPr="001B60EA" w:rsidRDefault="000C1E9E" w:rsidP="007E34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 w:rsidRPr="001B60EA">
              <w:rPr>
                <w:rFonts w:ascii="Arial" w:hAnsi="Arial" w:cs="Arial"/>
                <w:b/>
                <w:bCs/>
                <w:color w:val="000000"/>
                <w:lang w:eastAsia="hr-HR"/>
              </w:rPr>
              <w:t>Prijavljeni rezultat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C1E9E" w:rsidRPr="001B60EA" w:rsidRDefault="000C1E9E" w:rsidP="007E34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 w:rsidRPr="001B60EA">
              <w:rPr>
                <w:rFonts w:ascii="Arial" w:hAnsi="Arial" w:cs="Arial"/>
                <w:b/>
                <w:bCs/>
                <w:color w:val="000000"/>
                <w:lang w:eastAsia="hr-HR"/>
              </w:rPr>
              <w:t>Rezultat na natjecanju</w:t>
            </w:r>
          </w:p>
        </w:tc>
      </w:tr>
      <w:tr w:rsidR="000C1E9E" w:rsidRPr="001B60EA" w:rsidTr="00F64AED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E9E" w:rsidRPr="001B60EA" w:rsidRDefault="000C1E9E" w:rsidP="00B93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lang w:eastAsia="hr-HR"/>
              </w:rPr>
            </w:pPr>
            <w:r w:rsidRPr="001B60EA">
              <w:rPr>
                <w:rFonts w:ascii="Arial" w:hAnsi="Arial" w:cs="Arial"/>
                <w:b/>
                <w:bCs/>
                <w:color w:val="FF0000"/>
                <w:lang w:eastAsia="hr-HR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E9E" w:rsidRPr="001B60EA" w:rsidRDefault="000C1E9E" w:rsidP="007E34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 w:rsidRPr="001B60EA">
              <w:rPr>
                <w:rFonts w:ascii="Arial" w:hAnsi="Arial" w:cs="Arial"/>
                <w:b/>
                <w:bCs/>
                <w:color w:val="000000"/>
                <w:lang w:eastAsia="hr-HR"/>
              </w:rPr>
              <w:t>RICARDO RIMAY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E9E" w:rsidRPr="001B60EA" w:rsidRDefault="000C1E9E" w:rsidP="007E34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 w:rsidRPr="001B60EA">
              <w:rPr>
                <w:rFonts w:ascii="Arial" w:hAnsi="Arial" w:cs="Arial"/>
                <w:b/>
                <w:bCs/>
                <w:color w:val="000000"/>
                <w:lang w:eastAsia="hr-HR"/>
              </w:rPr>
              <w:t>2A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E9E" w:rsidRPr="001B60EA" w:rsidRDefault="000C1E9E" w:rsidP="007E34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 w:rsidRPr="001B60EA">
              <w:rPr>
                <w:rFonts w:ascii="Arial" w:hAnsi="Arial" w:cs="Arial"/>
                <w:b/>
                <w:bCs/>
                <w:color w:val="000000"/>
                <w:lang w:eastAsia="hr-HR"/>
              </w:rPr>
              <w:t>28,02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E9E" w:rsidRPr="001B60EA" w:rsidRDefault="000C1E9E" w:rsidP="007E34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lang w:eastAsia="hr-HR"/>
              </w:rPr>
            </w:pPr>
            <w:r w:rsidRPr="001B60EA">
              <w:rPr>
                <w:rFonts w:ascii="Arial" w:hAnsi="Arial" w:cs="Arial"/>
                <w:b/>
                <w:bCs/>
                <w:color w:val="FF0000"/>
                <w:lang w:eastAsia="hr-HR"/>
              </w:rPr>
              <w:t>28,54</w:t>
            </w:r>
          </w:p>
        </w:tc>
      </w:tr>
      <w:tr w:rsidR="000C1E9E" w:rsidRPr="001B60EA" w:rsidTr="00F64AED">
        <w:trPr>
          <w:trHeight w:val="3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E9E" w:rsidRPr="001B60EA" w:rsidRDefault="000C1E9E" w:rsidP="00B93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lang w:eastAsia="hr-HR"/>
              </w:rPr>
            </w:pPr>
            <w:r w:rsidRPr="001B60EA">
              <w:rPr>
                <w:rFonts w:ascii="Arial" w:hAnsi="Arial" w:cs="Arial"/>
                <w:b/>
                <w:bCs/>
                <w:color w:val="FF0000"/>
                <w:lang w:eastAsia="hr-HR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E9E" w:rsidRPr="001B60EA" w:rsidRDefault="000C1E9E" w:rsidP="007E34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 w:rsidRPr="001B60EA">
              <w:rPr>
                <w:rFonts w:ascii="Arial" w:hAnsi="Arial" w:cs="Arial"/>
                <w:b/>
                <w:bCs/>
                <w:color w:val="000000"/>
                <w:lang w:eastAsia="hr-HR"/>
              </w:rPr>
              <w:t>ROKO GLAVAN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E9E" w:rsidRPr="001B60EA" w:rsidRDefault="000C1E9E" w:rsidP="007E34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 w:rsidRPr="001B60EA">
              <w:rPr>
                <w:rFonts w:ascii="Arial" w:hAnsi="Arial" w:cs="Arial"/>
                <w:b/>
                <w:bCs/>
                <w:color w:val="000000"/>
                <w:lang w:eastAsia="hr-HR"/>
              </w:rPr>
              <w:t>2E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E9E" w:rsidRPr="001B60EA" w:rsidRDefault="000C1E9E" w:rsidP="007E34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 w:rsidRPr="001B60EA">
              <w:rPr>
                <w:rFonts w:ascii="Arial" w:hAnsi="Arial" w:cs="Arial"/>
                <w:b/>
                <w:bCs/>
                <w:color w:val="000000"/>
                <w:lang w:eastAsia="hr-HR"/>
              </w:rPr>
              <w:t>33,02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E9E" w:rsidRPr="001B60EA" w:rsidRDefault="000C1E9E" w:rsidP="007E34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lang w:eastAsia="hr-HR"/>
              </w:rPr>
            </w:pPr>
            <w:r w:rsidRPr="001B60EA">
              <w:rPr>
                <w:rFonts w:ascii="Arial" w:hAnsi="Arial" w:cs="Arial"/>
                <w:b/>
                <w:bCs/>
                <w:color w:val="FF0000"/>
                <w:lang w:eastAsia="hr-HR"/>
              </w:rPr>
              <w:t>29,53</w:t>
            </w:r>
          </w:p>
        </w:tc>
      </w:tr>
      <w:tr w:rsidR="000C1E9E" w:rsidRPr="001B60EA" w:rsidTr="00F64AED">
        <w:trPr>
          <w:trHeight w:val="33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C1E9E" w:rsidRPr="001B60EA" w:rsidRDefault="000C1E9E" w:rsidP="00B93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lang w:eastAsia="hr-HR"/>
              </w:rPr>
            </w:pPr>
            <w:r w:rsidRPr="001B60EA">
              <w:rPr>
                <w:rFonts w:ascii="Arial" w:hAnsi="Arial" w:cs="Arial"/>
                <w:b/>
                <w:bCs/>
                <w:color w:val="FF0000"/>
                <w:lang w:eastAsia="hr-HR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C1E9E" w:rsidRPr="001B60EA" w:rsidRDefault="000C1E9E" w:rsidP="007E34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 w:rsidRPr="001B60EA">
              <w:rPr>
                <w:rFonts w:ascii="Arial" w:hAnsi="Arial" w:cs="Arial"/>
                <w:b/>
                <w:bCs/>
                <w:color w:val="000000"/>
                <w:lang w:eastAsia="hr-HR"/>
              </w:rPr>
              <w:t>DARKO FRANJKO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C1E9E" w:rsidRPr="001B60EA" w:rsidRDefault="000C1E9E" w:rsidP="007E34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smartTag w:uri="urn:schemas-microsoft-com:office:smarttags" w:element="metricconverter">
              <w:smartTagPr>
                <w:attr w:name="ProductID" w:val="1F"/>
              </w:smartTagPr>
              <w:r w:rsidRPr="001B60EA">
                <w:rPr>
                  <w:rFonts w:ascii="Arial" w:hAnsi="Arial" w:cs="Arial"/>
                  <w:b/>
                  <w:bCs/>
                  <w:color w:val="000000"/>
                  <w:lang w:eastAsia="hr-HR"/>
                </w:rPr>
                <w:t>1F</w:t>
              </w:r>
            </w:smartTag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C1E9E" w:rsidRPr="001B60EA" w:rsidRDefault="000C1E9E" w:rsidP="007E34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 w:rsidRPr="001B60EA">
              <w:rPr>
                <w:rFonts w:ascii="Arial" w:hAnsi="Arial" w:cs="Arial"/>
                <w:b/>
                <w:bCs/>
                <w:color w:val="000000"/>
                <w:lang w:eastAsia="hr-HR"/>
              </w:rPr>
              <w:t>34,64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C1E9E" w:rsidRPr="001B60EA" w:rsidRDefault="000C1E9E" w:rsidP="007E34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lang w:eastAsia="hr-HR"/>
              </w:rPr>
            </w:pPr>
            <w:r w:rsidRPr="001B60EA">
              <w:rPr>
                <w:rFonts w:ascii="Arial" w:hAnsi="Arial" w:cs="Arial"/>
                <w:b/>
                <w:bCs/>
                <w:color w:val="FF0000"/>
                <w:lang w:eastAsia="hr-HR"/>
              </w:rPr>
              <w:t>30,59</w:t>
            </w:r>
          </w:p>
        </w:tc>
      </w:tr>
    </w:tbl>
    <w:p w:rsidR="000C1E9E" w:rsidRDefault="000C1E9E" w:rsidP="0043788B">
      <w:pPr>
        <w:rPr>
          <w:rFonts w:ascii="Arial" w:hAnsi="Arial" w:cs="Arial"/>
          <w:sz w:val="18"/>
          <w:szCs w:val="18"/>
        </w:rPr>
      </w:pPr>
    </w:p>
    <w:p w:rsidR="000C1E9E" w:rsidRDefault="000C1E9E" w:rsidP="0043788B">
      <w:pPr>
        <w:rPr>
          <w:rFonts w:ascii="Arial" w:hAnsi="Arial" w:cs="Arial"/>
          <w:sz w:val="18"/>
          <w:szCs w:val="18"/>
        </w:rPr>
      </w:pPr>
      <w:r w:rsidRPr="001B60EA">
        <w:rPr>
          <w:rFonts w:ascii="Arial" w:hAnsi="Arial" w:cs="Arial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7.5pt;height:208.5pt">
            <v:imagedata r:id="rId5" o:title=""/>
          </v:shape>
        </w:pict>
      </w:r>
    </w:p>
    <w:p w:rsidR="000C1E9E" w:rsidRDefault="000C1E9E" w:rsidP="0043788B">
      <w:pPr>
        <w:rPr>
          <w:rFonts w:ascii="Arial" w:hAnsi="Arial" w:cs="Arial"/>
          <w:sz w:val="18"/>
          <w:szCs w:val="18"/>
        </w:rPr>
      </w:pPr>
    </w:p>
    <w:p w:rsidR="000C1E9E" w:rsidRDefault="000C1E9E" w:rsidP="0043788B">
      <w:pPr>
        <w:rPr>
          <w:rFonts w:ascii="Arial" w:hAnsi="Arial" w:cs="Arial"/>
          <w:sz w:val="18"/>
          <w:szCs w:val="18"/>
        </w:rPr>
      </w:pPr>
    </w:p>
    <w:p w:rsidR="000C1E9E" w:rsidRDefault="000C1E9E" w:rsidP="0043788B">
      <w:pPr>
        <w:rPr>
          <w:rFonts w:ascii="Arial" w:hAnsi="Arial" w:cs="Arial"/>
          <w:sz w:val="18"/>
          <w:szCs w:val="18"/>
        </w:rPr>
      </w:pPr>
    </w:p>
    <w:p w:rsidR="000C1E9E" w:rsidRPr="001B60EA" w:rsidRDefault="000C1E9E" w:rsidP="0043788B">
      <w:pPr>
        <w:rPr>
          <w:rFonts w:ascii="Arial" w:hAnsi="Arial" w:cs="Arial"/>
          <w:sz w:val="18"/>
          <w:szCs w:val="18"/>
        </w:rPr>
      </w:pPr>
    </w:p>
    <w:p w:rsidR="000C1E9E" w:rsidRPr="001B60EA" w:rsidRDefault="000C1E9E" w:rsidP="007E34A6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</w:rPr>
      </w:pPr>
      <w:r w:rsidRPr="001B60EA">
        <w:rPr>
          <w:rFonts w:ascii="Arial" w:hAnsi="Arial" w:cs="Arial"/>
        </w:rPr>
        <w:t>Kategorija miješanih razreda (1-3 razreda)</w:t>
      </w:r>
    </w:p>
    <w:tbl>
      <w:tblPr>
        <w:tblW w:w="7800" w:type="dxa"/>
        <w:tblInd w:w="93" w:type="dxa"/>
        <w:tblLook w:val="00A0"/>
      </w:tblPr>
      <w:tblGrid>
        <w:gridCol w:w="1040"/>
        <w:gridCol w:w="2860"/>
        <w:gridCol w:w="1060"/>
        <w:gridCol w:w="1360"/>
        <w:gridCol w:w="1480"/>
      </w:tblGrid>
      <w:tr w:rsidR="000C1E9E" w:rsidRPr="001B60EA" w:rsidTr="00F64AED">
        <w:trPr>
          <w:trHeight w:val="79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9E" w:rsidRPr="001B60EA" w:rsidRDefault="000C1E9E" w:rsidP="007151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 w:rsidRPr="001B60EA">
              <w:rPr>
                <w:rFonts w:ascii="Arial" w:hAnsi="Arial" w:cs="Arial"/>
                <w:b/>
                <w:bCs/>
                <w:color w:val="000000"/>
                <w:lang w:eastAsia="hr-HR"/>
              </w:rPr>
              <w:t>Mjesto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E9E" w:rsidRPr="001B60EA" w:rsidRDefault="000C1E9E" w:rsidP="00F64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 w:rsidRPr="001B60EA">
              <w:rPr>
                <w:rFonts w:ascii="Arial" w:hAnsi="Arial" w:cs="Arial"/>
                <w:b/>
                <w:bCs/>
                <w:color w:val="000000"/>
                <w:lang w:eastAsia="hr-HR"/>
              </w:rPr>
              <w:t>Ime i prezime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E9E" w:rsidRPr="001B60EA" w:rsidRDefault="000C1E9E" w:rsidP="00F64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 w:rsidRPr="001B60EA">
              <w:rPr>
                <w:rFonts w:ascii="Arial" w:hAnsi="Arial" w:cs="Arial"/>
                <w:b/>
                <w:bCs/>
                <w:color w:val="000000"/>
                <w:lang w:eastAsia="hr-HR"/>
              </w:rPr>
              <w:t>Razred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E9E" w:rsidRPr="001B60EA" w:rsidRDefault="000C1E9E" w:rsidP="00F64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 w:rsidRPr="001B60EA">
              <w:rPr>
                <w:rFonts w:ascii="Arial" w:hAnsi="Arial" w:cs="Arial"/>
                <w:b/>
                <w:bCs/>
                <w:color w:val="000000"/>
                <w:lang w:eastAsia="hr-HR"/>
              </w:rPr>
              <w:t>Prijavljeni rezultat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E9E" w:rsidRPr="001B60EA" w:rsidRDefault="000C1E9E" w:rsidP="00F64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 w:rsidRPr="001B60EA">
              <w:rPr>
                <w:rFonts w:ascii="Arial" w:hAnsi="Arial" w:cs="Arial"/>
                <w:b/>
                <w:bCs/>
                <w:color w:val="000000"/>
                <w:lang w:eastAsia="hr-HR"/>
              </w:rPr>
              <w:t>Rezultat na natjecanju</w:t>
            </w:r>
          </w:p>
        </w:tc>
      </w:tr>
      <w:tr w:rsidR="000C1E9E" w:rsidRPr="001B60EA" w:rsidTr="00F64AED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9E" w:rsidRPr="001B60EA" w:rsidRDefault="000C1E9E" w:rsidP="007151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lang w:eastAsia="hr-HR"/>
              </w:rPr>
            </w:pPr>
            <w:r w:rsidRPr="001B60EA">
              <w:rPr>
                <w:rFonts w:ascii="Arial" w:hAnsi="Arial" w:cs="Arial"/>
                <w:b/>
                <w:bCs/>
                <w:color w:val="FF0000"/>
                <w:lang w:eastAsia="hr-HR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E9E" w:rsidRPr="001B60EA" w:rsidRDefault="000C1E9E" w:rsidP="00F64AE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 w:rsidRPr="001B60EA">
              <w:rPr>
                <w:rFonts w:ascii="Arial" w:hAnsi="Arial" w:cs="Arial"/>
                <w:b/>
                <w:bCs/>
                <w:color w:val="000000"/>
                <w:lang w:eastAsia="hr-HR"/>
              </w:rPr>
              <w:t>AMEL HUREMOVIĆ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E9E" w:rsidRPr="001B60EA" w:rsidRDefault="000C1E9E" w:rsidP="00F64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 w:rsidRPr="001B60EA">
              <w:rPr>
                <w:rFonts w:ascii="Arial" w:hAnsi="Arial" w:cs="Arial"/>
                <w:b/>
                <w:bCs/>
                <w:color w:val="000000"/>
                <w:lang w:eastAsia="hr-HR"/>
              </w:rPr>
              <w:t>1AMS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E9E" w:rsidRPr="001B60EA" w:rsidRDefault="000C1E9E" w:rsidP="00F64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 w:rsidRPr="001B60EA">
              <w:rPr>
                <w:rFonts w:ascii="Arial" w:hAnsi="Arial" w:cs="Arial"/>
                <w:b/>
                <w:bCs/>
                <w:color w:val="000000"/>
                <w:lang w:eastAsia="hr-HR"/>
              </w:rPr>
              <w:t>49,28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E9E" w:rsidRPr="001B60EA" w:rsidRDefault="000C1E9E" w:rsidP="00F64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lang w:eastAsia="hr-HR"/>
              </w:rPr>
            </w:pPr>
            <w:r w:rsidRPr="001B60EA">
              <w:rPr>
                <w:rFonts w:ascii="Arial" w:hAnsi="Arial" w:cs="Arial"/>
                <w:b/>
                <w:bCs/>
                <w:color w:val="FF0000"/>
                <w:lang w:eastAsia="hr-HR"/>
              </w:rPr>
              <w:t>46,16</w:t>
            </w:r>
          </w:p>
        </w:tc>
      </w:tr>
      <w:tr w:rsidR="000C1E9E" w:rsidRPr="001B60EA" w:rsidTr="00F64AED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9E" w:rsidRPr="001B60EA" w:rsidRDefault="000C1E9E" w:rsidP="007151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lang w:eastAsia="hr-HR"/>
              </w:rPr>
            </w:pPr>
            <w:r w:rsidRPr="001B60EA">
              <w:rPr>
                <w:rFonts w:ascii="Arial" w:hAnsi="Arial" w:cs="Arial"/>
                <w:b/>
                <w:bCs/>
                <w:color w:val="FF0000"/>
                <w:lang w:eastAsia="hr-HR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E9E" w:rsidRPr="001B60EA" w:rsidRDefault="000C1E9E" w:rsidP="00F64AE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 w:rsidRPr="001B60EA">
              <w:rPr>
                <w:rFonts w:ascii="Arial" w:hAnsi="Arial" w:cs="Arial"/>
                <w:b/>
                <w:bCs/>
                <w:color w:val="000000"/>
                <w:lang w:eastAsia="hr-HR"/>
              </w:rPr>
              <w:t>JURIĆ ZORAN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E9E" w:rsidRPr="001B60EA" w:rsidRDefault="000C1E9E" w:rsidP="00F64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 w:rsidRPr="001B60EA">
              <w:rPr>
                <w:rFonts w:ascii="Arial" w:hAnsi="Arial" w:cs="Arial"/>
                <w:b/>
                <w:bCs/>
                <w:color w:val="000000"/>
                <w:lang w:eastAsia="hr-HR"/>
              </w:rPr>
              <w:t>3BMS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E9E" w:rsidRPr="001B60EA" w:rsidRDefault="000C1E9E" w:rsidP="00F64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 w:rsidRPr="001B60EA">
              <w:rPr>
                <w:rFonts w:ascii="Arial" w:hAnsi="Arial" w:cs="Arial"/>
                <w:b/>
                <w:bCs/>
                <w:color w:val="000000"/>
                <w:lang w:eastAsia="hr-HR"/>
              </w:rPr>
              <w:t>58,17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E9E" w:rsidRPr="001B60EA" w:rsidRDefault="000C1E9E" w:rsidP="00F64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lang w:eastAsia="hr-HR"/>
              </w:rPr>
            </w:pPr>
            <w:r w:rsidRPr="001B60EA">
              <w:rPr>
                <w:rFonts w:ascii="Arial" w:hAnsi="Arial" w:cs="Arial"/>
                <w:b/>
                <w:bCs/>
                <w:color w:val="FF0000"/>
                <w:lang w:eastAsia="hr-HR"/>
              </w:rPr>
              <w:t>50,84</w:t>
            </w:r>
          </w:p>
        </w:tc>
      </w:tr>
      <w:tr w:rsidR="000C1E9E" w:rsidRPr="001B60EA" w:rsidTr="00F64AED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9E" w:rsidRPr="001B60EA" w:rsidRDefault="000C1E9E" w:rsidP="007151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lang w:eastAsia="hr-HR"/>
              </w:rPr>
            </w:pPr>
            <w:r w:rsidRPr="001B60EA">
              <w:rPr>
                <w:rFonts w:ascii="Arial" w:hAnsi="Arial" w:cs="Arial"/>
                <w:b/>
                <w:bCs/>
                <w:color w:val="FF0000"/>
                <w:lang w:eastAsia="hr-HR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E9E" w:rsidRPr="001B60EA" w:rsidRDefault="000C1E9E" w:rsidP="00F64AE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 w:rsidRPr="001B60EA">
              <w:rPr>
                <w:rFonts w:ascii="Arial" w:hAnsi="Arial" w:cs="Arial"/>
                <w:b/>
                <w:bCs/>
                <w:color w:val="000000"/>
                <w:lang w:eastAsia="hr-HR"/>
              </w:rPr>
              <w:t>ROBERT SULIN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E9E" w:rsidRPr="001B60EA" w:rsidRDefault="000C1E9E" w:rsidP="00F64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 w:rsidRPr="001B60EA">
              <w:rPr>
                <w:rFonts w:ascii="Arial" w:hAnsi="Arial" w:cs="Arial"/>
                <w:b/>
                <w:bCs/>
                <w:color w:val="000000"/>
                <w:lang w:eastAsia="hr-HR"/>
              </w:rPr>
              <w:t>2 BMS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E9E" w:rsidRPr="001B60EA" w:rsidRDefault="000C1E9E" w:rsidP="00F64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 w:rsidRPr="001B60EA">
              <w:rPr>
                <w:rFonts w:ascii="Arial" w:hAnsi="Arial" w:cs="Arial"/>
                <w:b/>
                <w:bCs/>
                <w:color w:val="000000"/>
                <w:lang w:eastAsia="hr-HR"/>
              </w:rPr>
              <w:t> 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E9E" w:rsidRPr="001B60EA" w:rsidRDefault="000C1E9E" w:rsidP="00F64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lang w:eastAsia="hr-HR"/>
              </w:rPr>
            </w:pPr>
            <w:r w:rsidRPr="001B60EA">
              <w:rPr>
                <w:rFonts w:ascii="Arial" w:hAnsi="Arial" w:cs="Arial"/>
                <w:b/>
                <w:bCs/>
                <w:color w:val="FF0000"/>
                <w:lang w:eastAsia="hr-HR"/>
              </w:rPr>
              <w:t>51,12</w:t>
            </w:r>
          </w:p>
        </w:tc>
      </w:tr>
    </w:tbl>
    <w:p w:rsidR="000C1E9E" w:rsidRDefault="000C1E9E" w:rsidP="00F64AED">
      <w:pPr>
        <w:rPr>
          <w:rFonts w:ascii="Arial" w:hAnsi="Arial" w:cs="Arial"/>
          <w:sz w:val="18"/>
          <w:szCs w:val="18"/>
        </w:rPr>
      </w:pPr>
    </w:p>
    <w:p w:rsidR="000C1E9E" w:rsidRPr="001B60EA" w:rsidRDefault="000C1E9E" w:rsidP="00F64AED">
      <w:pPr>
        <w:rPr>
          <w:rFonts w:ascii="Arial" w:hAnsi="Arial" w:cs="Arial"/>
          <w:sz w:val="18"/>
          <w:szCs w:val="18"/>
        </w:rPr>
      </w:pPr>
      <w:r w:rsidRPr="001B60EA">
        <w:rPr>
          <w:rFonts w:ascii="Arial" w:hAnsi="Arial" w:cs="Arial"/>
          <w:sz w:val="18"/>
          <w:szCs w:val="18"/>
        </w:rPr>
        <w:pict>
          <v:shape id="_x0000_i1026" type="#_x0000_t75" style="width:277.5pt;height:208.5pt">
            <v:imagedata r:id="rId6" o:title=""/>
          </v:shape>
        </w:pict>
      </w:r>
    </w:p>
    <w:p w:rsidR="000C1E9E" w:rsidRPr="001B60EA" w:rsidRDefault="000C1E9E" w:rsidP="00F64AED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</w:rPr>
      </w:pPr>
      <w:r w:rsidRPr="001B60EA">
        <w:rPr>
          <w:rFonts w:ascii="Arial" w:hAnsi="Arial" w:cs="Arial"/>
        </w:rPr>
        <w:t>Kategorija učenica (1-4 razreda)</w:t>
      </w:r>
    </w:p>
    <w:tbl>
      <w:tblPr>
        <w:tblW w:w="7800" w:type="dxa"/>
        <w:tblInd w:w="93" w:type="dxa"/>
        <w:tblLook w:val="00A0"/>
      </w:tblPr>
      <w:tblGrid>
        <w:gridCol w:w="1040"/>
        <w:gridCol w:w="2860"/>
        <w:gridCol w:w="1060"/>
        <w:gridCol w:w="1360"/>
        <w:gridCol w:w="1480"/>
      </w:tblGrid>
      <w:tr w:rsidR="000C1E9E" w:rsidRPr="001B60EA" w:rsidTr="00F64AED">
        <w:trPr>
          <w:trHeight w:val="79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9E" w:rsidRPr="001B60EA" w:rsidRDefault="000C1E9E" w:rsidP="00AE3E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 w:rsidRPr="001B60EA">
              <w:rPr>
                <w:rFonts w:ascii="Arial" w:hAnsi="Arial" w:cs="Arial"/>
                <w:b/>
                <w:bCs/>
                <w:color w:val="000000"/>
                <w:lang w:eastAsia="hr-HR"/>
              </w:rPr>
              <w:t>Mjesto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E9E" w:rsidRPr="001B60EA" w:rsidRDefault="000C1E9E" w:rsidP="00A52F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 w:rsidRPr="001B60EA">
              <w:rPr>
                <w:rFonts w:ascii="Arial" w:hAnsi="Arial" w:cs="Arial"/>
                <w:b/>
                <w:bCs/>
                <w:color w:val="000000"/>
                <w:lang w:eastAsia="hr-HR"/>
              </w:rPr>
              <w:t>Ime i prezime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E9E" w:rsidRPr="001B60EA" w:rsidRDefault="000C1E9E" w:rsidP="00A52F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 w:rsidRPr="001B60EA">
              <w:rPr>
                <w:rFonts w:ascii="Arial" w:hAnsi="Arial" w:cs="Arial"/>
                <w:b/>
                <w:bCs/>
                <w:color w:val="000000"/>
                <w:lang w:eastAsia="hr-HR"/>
              </w:rPr>
              <w:t>Razred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E9E" w:rsidRPr="001B60EA" w:rsidRDefault="000C1E9E" w:rsidP="00A52F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 w:rsidRPr="001B60EA">
              <w:rPr>
                <w:rFonts w:ascii="Arial" w:hAnsi="Arial" w:cs="Arial"/>
                <w:b/>
                <w:bCs/>
                <w:color w:val="000000"/>
                <w:lang w:eastAsia="hr-HR"/>
              </w:rPr>
              <w:t>Prijavljeni rezultat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E9E" w:rsidRPr="001B60EA" w:rsidRDefault="000C1E9E" w:rsidP="00A52F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 w:rsidRPr="001B60EA">
              <w:rPr>
                <w:rFonts w:ascii="Arial" w:hAnsi="Arial" w:cs="Arial"/>
                <w:b/>
                <w:bCs/>
                <w:color w:val="000000"/>
                <w:lang w:eastAsia="hr-HR"/>
              </w:rPr>
              <w:t>Rezultat na natjecanju</w:t>
            </w:r>
          </w:p>
        </w:tc>
      </w:tr>
      <w:tr w:rsidR="000C1E9E" w:rsidRPr="001B60EA" w:rsidTr="00F64AED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E9E" w:rsidRPr="001B60EA" w:rsidRDefault="000C1E9E" w:rsidP="00AE3E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lang w:eastAsia="hr-HR"/>
              </w:rPr>
            </w:pPr>
            <w:r w:rsidRPr="001B60EA">
              <w:rPr>
                <w:rFonts w:ascii="Arial" w:hAnsi="Arial" w:cs="Arial"/>
                <w:b/>
                <w:bCs/>
                <w:color w:val="FF0000"/>
                <w:lang w:eastAsia="hr-HR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E9E" w:rsidRPr="001B60EA" w:rsidRDefault="000C1E9E" w:rsidP="00A52FDB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hr-HR"/>
              </w:rPr>
            </w:pPr>
            <w:r w:rsidRPr="001B60EA">
              <w:rPr>
                <w:rFonts w:ascii="Arial" w:hAnsi="Arial" w:cs="Arial"/>
                <w:b/>
                <w:color w:val="000000"/>
                <w:lang w:eastAsia="hr-HR"/>
              </w:rPr>
              <w:t>KRISTINA PEŠKIR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E9E" w:rsidRPr="001B60EA" w:rsidRDefault="000C1E9E" w:rsidP="00A52F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hr-HR"/>
              </w:rPr>
            </w:pPr>
            <w:r w:rsidRPr="001B60EA">
              <w:rPr>
                <w:rFonts w:ascii="Arial" w:hAnsi="Arial" w:cs="Arial"/>
                <w:b/>
                <w:color w:val="000000"/>
                <w:lang w:eastAsia="hr-HR"/>
              </w:rPr>
              <w:t>3D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E9E" w:rsidRPr="001B60EA" w:rsidRDefault="000C1E9E" w:rsidP="00A52F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hr-HR"/>
              </w:rPr>
            </w:pPr>
            <w:r w:rsidRPr="001B60EA">
              <w:rPr>
                <w:rFonts w:ascii="Arial" w:hAnsi="Arial" w:cs="Arial"/>
                <w:b/>
                <w:color w:val="000000"/>
                <w:lang w:eastAsia="hr-HR"/>
              </w:rPr>
              <w:t>-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E9E" w:rsidRPr="001B60EA" w:rsidRDefault="000C1E9E" w:rsidP="00A52F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lang w:eastAsia="hr-HR"/>
              </w:rPr>
            </w:pPr>
            <w:r w:rsidRPr="001B60EA">
              <w:rPr>
                <w:rFonts w:ascii="Arial" w:hAnsi="Arial" w:cs="Arial"/>
                <w:b/>
                <w:bCs/>
                <w:color w:val="FF0000"/>
                <w:lang w:eastAsia="hr-HR"/>
              </w:rPr>
              <w:t>46,94</w:t>
            </w:r>
          </w:p>
        </w:tc>
      </w:tr>
      <w:tr w:rsidR="000C1E9E" w:rsidRPr="001B60EA" w:rsidTr="00F64AED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E9E" w:rsidRPr="001B60EA" w:rsidRDefault="000C1E9E" w:rsidP="00AE3E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lang w:eastAsia="hr-HR"/>
              </w:rPr>
            </w:pPr>
            <w:r w:rsidRPr="001B60EA">
              <w:rPr>
                <w:rFonts w:ascii="Arial" w:hAnsi="Arial" w:cs="Arial"/>
                <w:b/>
                <w:bCs/>
                <w:color w:val="FF0000"/>
                <w:lang w:eastAsia="hr-HR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E9E" w:rsidRPr="001B60EA" w:rsidRDefault="000C1E9E" w:rsidP="00A52FDB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hr-HR"/>
              </w:rPr>
            </w:pPr>
            <w:r w:rsidRPr="001B60EA">
              <w:rPr>
                <w:rFonts w:ascii="Arial" w:hAnsi="Arial" w:cs="Arial"/>
                <w:b/>
                <w:color w:val="000000"/>
                <w:lang w:eastAsia="hr-HR"/>
              </w:rPr>
              <w:t>MAGDALENA LUKINIĆ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E9E" w:rsidRPr="001B60EA" w:rsidRDefault="000C1E9E" w:rsidP="00A52F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hr-HR"/>
              </w:rPr>
            </w:pPr>
            <w:r w:rsidRPr="001B60EA">
              <w:rPr>
                <w:rFonts w:ascii="Arial" w:hAnsi="Arial" w:cs="Arial"/>
                <w:b/>
                <w:color w:val="000000"/>
                <w:lang w:eastAsia="hr-HR"/>
              </w:rPr>
              <w:t>2B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E9E" w:rsidRPr="001B60EA" w:rsidRDefault="000C1E9E" w:rsidP="00A52F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hr-HR"/>
              </w:rPr>
            </w:pPr>
            <w:r w:rsidRPr="001B60EA">
              <w:rPr>
                <w:rFonts w:ascii="Arial" w:hAnsi="Arial" w:cs="Arial"/>
                <w:b/>
                <w:color w:val="000000"/>
                <w:lang w:eastAsia="hr-HR"/>
              </w:rPr>
              <w:t> 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E9E" w:rsidRPr="001B60EA" w:rsidRDefault="000C1E9E" w:rsidP="00A52F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lang w:eastAsia="hr-HR"/>
              </w:rPr>
            </w:pPr>
            <w:r w:rsidRPr="001B60EA">
              <w:rPr>
                <w:rFonts w:ascii="Arial" w:hAnsi="Arial" w:cs="Arial"/>
                <w:b/>
                <w:bCs/>
                <w:color w:val="FF0000"/>
                <w:lang w:eastAsia="hr-HR"/>
              </w:rPr>
              <w:t>106,53</w:t>
            </w:r>
          </w:p>
        </w:tc>
      </w:tr>
    </w:tbl>
    <w:p w:rsidR="000C1E9E" w:rsidRDefault="000C1E9E" w:rsidP="001B60EA">
      <w:pPr>
        <w:jc w:val="both"/>
        <w:rPr>
          <w:rFonts w:ascii="Arial" w:hAnsi="Arial" w:cs="Arial"/>
          <w:sz w:val="18"/>
          <w:szCs w:val="18"/>
        </w:rPr>
      </w:pPr>
    </w:p>
    <w:p w:rsidR="000C1E9E" w:rsidRPr="001B60EA" w:rsidRDefault="000C1E9E" w:rsidP="001B60EA">
      <w:pPr>
        <w:jc w:val="both"/>
        <w:rPr>
          <w:rFonts w:ascii="Arial" w:hAnsi="Arial" w:cs="Arial"/>
          <w:sz w:val="18"/>
          <w:szCs w:val="18"/>
        </w:rPr>
      </w:pPr>
      <w:r w:rsidRPr="001B60EA">
        <w:rPr>
          <w:rFonts w:ascii="Arial" w:hAnsi="Arial" w:cs="Arial"/>
          <w:sz w:val="18"/>
          <w:szCs w:val="18"/>
        </w:rPr>
        <w:pict>
          <v:shape id="_x0000_i1027" type="#_x0000_t75" style="width:367.5pt;height:163.5pt">
            <v:imagedata r:id="rId7" o:title=""/>
          </v:shape>
        </w:pict>
      </w:r>
    </w:p>
    <w:p w:rsidR="000C1E9E" w:rsidRDefault="000C1E9E" w:rsidP="001B60EA">
      <w:pPr>
        <w:ind w:left="5664" w:firstLine="708"/>
        <w:jc w:val="both"/>
        <w:rPr>
          <w:rFonts w:ascii="Arial" w:hAnsi="Arial" w:cs="Arial"/>
          <w:sz w:val="18"/>
          <w:szCs w:val="18"/>
        </w:rPr>
      </w:pPr>
    </w:p>
    <w:p w:rsidR="000C1E9E" w:rsidRPr="0043788B" w:rsidRDefault="000C1E9E" w:rsidP="001B60EA">
      <w:pPr>
        <w:jc w:val="right"/>
        <w:rPr>
          <w:rFonts w:ascii="Arial" w:hAnsi="Arial" w:cs="Arial"/>
          <w:sz w:val="18"/>
          <w:szCs w:val="18"/>
        </w:rPr>
      </w:pPr>
      <w:r w:rsidRPr="0043788B">
        <w:rPr>
          <w:rFonts w:ascii="Arial" w:hAnsi="Arial" w:cs="Arial"/>
          <w:sz w:val="18"/>
          <w:szCs w:val="18"/>
        </w:rPr>
        <w:t>Josip Mrgan</w:t>
      </w:r>
    </w:p>
    <w:sectPr w:rsidR="000C1E9E" w:rsidRPr="0043788B" w:rsidSect="00D45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229E"/>
    <w:multiLevelType w:val="hybridMultilevel"/>
    <w:tmpl w:val="F4109B44"/>
    <w:lvl w:ilvl="0" w:tplc="923EF04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007"/>
    <w:rsid w:val="000025E2"/>
    <w:rsid w:val="00004D5A"/>
    <w:rsid w:val="000057B9"/>
    <w:rsid w:val="00040622"/>
    <w:rsid w:val="00052B2A"/>
    <w:rsid w:val="000961D8"/>
    <w:rsid w:val="000B5FC8"/>
    <w:rsid w:val="000C1E9E"/>
    <w:rsid w:val="001A2117"/>
    <w:rsid w:val="001B60EA"/>
    <w:rsid w:val="001D4075"/>
    <w:rsid w:val="0024131E"/>
    <w:rsid w:val="002F60ED"/>
    <w:rsid w:val="003916EC"/>
    <w:rsid w:val="003D4893"/>
    <w:rsid w:val="003E4847"/>
    <w:rsid w:val="003F16CE"/>
    <w:rsid w:val="0043788B"/>
    <w:rsid w:val="004E24FB"/>
    <w:rsid w:val="00527C28"/>
    <w:rsid w:val="00536F54"/>
    <w:rsid w:val="00560BC9"/>
    <w:rsid w:val="005D2D0A"/>
    <w:rsid w:val="005F6455"/>
    <w:rsid w:val="006D2BB4"/>
    <w:rsid w:val="00715149"/>
    <w:rsid w:val="00722BD1"/>
    <w:rsid w:val="007B3473"/>
    <w:rsid w:val="007E34A6"/>
    <w:rsid w:val="00827DBF"/>
    <w:rsid w:val="008630FD"/>
    <w:rsid w:val="00870569"/>
    <w:rsid w:val="00967D28"/>
    <w:rsid w:val="00A52FDB"/>
    <w:rsid w:val="00AD575C"/>
    <w:rsid w:val="00AE3E4D"/>
    <w:rsid w:val="00B930BC"/>
    <w:rsid w:val="00BD1B71"/>
    <w:rsid w:val="00C34101"/>
    <w:rsid w:val="00C75743"/>
    <w:rsid w:val="00D44732"/>
    <w:rsid w:val="00D45AA7"/>
    <w:rsid w:val="00DF2D21"/>
    <w:rsid w:val="00E47007"/>
    <w:rsid w:val="00E8002F"/>
    <w:rsid w:val="00F03465"/>
    <w:rsid w:val="00F64AED"/>
    <w:rsid w:val="00FC20F4"/>
    <w:rsid w:val="00FD0D94"/>
    <w:rsid w:val="00FD1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AA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E48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E34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D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57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09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2</Pages>
  <Words>224</Words>
  <Characters>1279</Characters>
  <Application>Microsoft Office Outlook</Application>
  <DocSecurity>0</DocSecurity>
  <Lines>0</Lines>
  <Paragraphs>0</Paragraphs>
  <ScaleCrop>false</ScaleCrop>
  <Company>RH - TDU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subject/>
  <dc:creator>RH - TDU</dc:creator>
  <cp:keywords/>
  <dc:description/>
  <cp:lastModifiedBy>Korisnik</cp:lastModifiedBy>
  <cp:revision>7</cp:revision>
  <cp:lastPrinted>2011-04-02T15:08:00Z</cp:lastPrinted>
  <dcterms:created xsi:type="dcterms:W3CDTF">2011-04-04T07:23:00Z</dcterms:created>
  <dcterms:modified xsi:type="dcterms:W3CDTF">2011-04-11T07:15:00Z</dcterms:modified>
</cp:coreProperties>
</file>