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4" w:rsidRPr="00EC2EF1" w:rsidRDefault="00BF2954">
      <w:r w:rsidRPr="00EC2EF1">
        <w:rPr>
          <w:b/>
        </w:rPr>
        <w:t xml:space="preserve">Vocabulary: </w:t>
      </w:r>
      <w:r w:rsidRPr="00EC2EF1">
        <w:t>advertising expressions and ads, appearance,personality expressions</w:t>
      </w:r>
    </w:p>
    <w:p w:rsidR="00BF2954" w:rsidRPr="00EC2EF1" w:rsidRDefault="00BF2954">
      <w:pPr>
        <w:rPr>
          <w:b/>
        </w:rPr>
      </w:pPr>
      <w:r w:rsidRPr="00EC2EF1">
        <w:rPr>
          <w:b/>
        </w:rPr>
        <w:t>Reading comprehension:</w:t>
      </w:r>
    </w:p>
    <w:p w:rsidR="00BF2954" w:rsidRDefault="00BF2954">
      <w:r>
        <w:t>The mystery of Wales</w:t>
      </w:r>
    </w:p>
    <w:p w:rsidR="00BF2954" w:rsidRDefault="00BF2954">
      <w:r>
        <w:t xml:space="preserve"> Generations   </w:t>
      </w:r>
    </w:p>
    <w:p w:rsidR="00BF2954" w:rsidRDefault="00BF2954">
      <w:r>
        <w:t>Climate extremes</w:t>
      </w:r>
    </w:p>
    <w:p w:rsidR="00BF2954" w:rsidRDefault="00BF2954"/>
    <w:p w:rsidR="00BF2954" w:rsidRPr="00EC2EF1" w:rsidRDefault="00BF2954">
      <w:pPr>
        <w:rPr>
          <w:b/>
        </w:rPr>
      </w:pPr>
      <w:r w:rsidRPr="00EC2EF1">
        <w:rPr>
          <w:b/>
        </w:rPr>
        <w:t>Grammar :</w:t>
      </w:r>
    </w:p>
    <w:p w:rsidR="00BF2954" w:rsidRDefault="00BF2954">
      <w:r>
        <w:t>Practice tests given in the class are also available at the teacher.</w:t>
      </w:r>
    </w:p>
    <w:p w:rsidR="00BF2954" w:rsidRDefault="00BF2954">
      <w:r>
        <w:t>Articles</w:t>
      </w:r>
    </w:p>
    <w:p w:rsidR="00BF2954" w:rsidRDefault="00BF2954">
      <w:r>
        <w:t>Future forms</w:t>
      </w:r>
    </w:p>
    <w:p w:rsidR="00BF2954" w:rsidRDefault="00BF2954">
      <w:r>
        <w:t>Modal verbs must,may,may not, might, can  (for speculation)</w:t>
      </w:r>
    </w:p>
    <w:p w:rsidR="00BF2954" w:rsidRDefault="00BF2954"/>
    <w:p w:rsidR="00BF2954" w:rsidRPr="00EC2EF1" w:rsidRDefault="00BF2954">
      <w:pPr>
        <w:rPr>
          <w:b/>
        </w:rPr>
      </w:pPr>
      <w:r w:rsidRPr="00EC2EF1">
        <w:rPr>
          <w:b/>
        </w:rPr>
        <w:t>Informal letter containing 40-60 words</w:t>
      </w:r>
    </w:p>
    <w:p w:rsidR="00BF2954" w:rsidRPr="00EC2EF1" w:rsidRDefault="00BF2954">
      <w:pPr>
        <w:rPr>
          <w:b/>
        </w:rPr>
      </w:pPr>
      <w:r w:rsidRPr="00EC2EF1">
        <w:rPr>
          <w:b/>
        </w:rPr>
        <w:t>Vocabulary and phrases written in the vocabulary book</w:t>
      </w:r>
    </w:p>
    <w:p w:rsidR="00BF2954" w:rsidRDefault="00BF2954"/>
    <w:sectPr w:rsidR="00BF2954" w:rsidSect="003D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04"/>
    <w:rsid w:val="00207F82"/>
    <w:rsid w:val="00231173"/>
    <w:rsid w:val="002E2CC6"/>
    <w:rsid w:val="003D507E"/>
    <w:rsid w:val="00BE1E57"/>
    <w:rsid w:val="00BF2954"/>
    <w:rsid w:val="00E82D23"/>
    <w:rsid w:val="00EC2EF1"/>
    <w:rsid w:val="00EE7D48"/>
    <w:rsid w:val="00F3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2011-12-09T09:15:00Z</dcterms:created>
  <dcterms:modified xsi:type="dcterms:W3CDTF">2011-12-16T13:50:00Z</dcterms:modified>
</cp:coreProperties>
</file>