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DC" w:rsidRPr="003305B1" w:rsidRDefault="007265DC" w:rsidP="001E66FC">
      <w:pPr>
        <w:rPr>
          <w:b/>
        </w:rPr>
      </w:pPr>
      <w:r w:rsidRPr="003305B1">
        <w:rPr>
          <w:b/>
        </w:rPr>
        <w:t>Students should learn vocabulary in the workbook: lessons 1-3</w:t>
      </w:r>
    </w:p>
    <w:p w:rsidR="007265DC" w:rsidRPr="003305B1" w:rsidRDefault="007265DC" w:rsidP="001E66FC">
      <w:pPr>
        <w:rPr>
          <w:b/>
        </w:rPr>
      </w:pPr>
      <w:r>
        <w:rPr>
          <w:b/>
        </w:rPr>
        <w:t>R</w:t>
      </w:r>
      <w:r w:rsidRPr="003305B1">
        <w:rPr>
          <w:b/>
        </w:rPr>
        <w:t>eading and reading comprehension</w:t>
      </w:r>
    </w:p>
    <w:p w:rsidR="007265DC" w:rsidRDefault="007265DC">
      <w:r>
        <w:t>Alice cruises to the UK</w:t>
      </w:r>
    </w:p>
    <w:p w:rsidR="007265DC" w:rsidRDefault="007265DC">
      <w:r>
        <w:t>Single or return – a dialogue</w:t>
      </w:r>
    </w:p>
    <w:p w:rsidR="007265DC" w:rsidRDefault="007265DC">
      <w:r>
        <w:t>Who met you in Southampton?</w:t>
      </w:r>
    </w:p>
    <w:p w:rsidR="007265DC" w:rsidRDefault="007265DC">
      <w:r>
        <w:t>Alice's diary</w:t>
      </w:r>
    </w:p>
    <w:p w:rsidR="007265DC" w:rsidRDefault="007265DC">
      <w:r>
        <w:t>What is wrong with the British transport system?</w:t>
      </w:r>
    </w:p>
    <w:p w:rsidR="007265DC" w:rsidRDefault="007265DC"/>
    <w:p w:rsidR="007265DC" w:rsidRPr="003305B1" w:rsidRDefault="007265DC">
      <w:pPr>
        <w:rPr>
          <w:b/>
        </w:rPr>
      </w:pPr>
      <w:r w:rsidRPr="003305B1">
        <w:rPr>
          <w:b/>
        </w:rPr>
        <w:t>Grammar:</w:t>
      </w:r>
    </w:p>
    <w:p w:rsidR="007265DC" w:rsidRDefault="007265DC">
      <w:r>
        <w:t>Simple past tense – regular and irregular verbs</w:t>
      </w:r>
    </w:p>
    <w:p w:rsidR="007265DC" w:rsidRDefault="007265DC">
      <w:r>
        <w:t>Irregular verb list</w:t>
      </w:r>
    </w:p>
    <w:p w:rsidR="007265DC" w:rsidRDefault="007265DC">
      <w:r>
        <w:t>Possessive adjectives and pronouns</w:t>
      </w:r>
    </w:p>
    <w:p w:rsidR="007265DC" w:rsidRDefault="007265DC">
      <w:r>
        <w:t xml:space="preserve">Imperative </w:t>
      </w:r>
    </w:p>
    <w:p w:rsidR="007265DC" w:rsidRDefault="007265DC"/>
    <w:p w:rsidR="007265DC" w:rsidRDefault="007265DC"/>
    <w:p w:rsidR="007265DC" w:rsidRDefault="007265DC"/>
    <w:sectPr w:rsidR="007265DC" w:rsidSect="005C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6FC"/>
    <w:rsid w:val="00044F47"/>
    <w:rsid w:val="001E66FC"/>
    <w:rsid w:val="003305B1"/>
    <w:rsid w:val="005C044B"/>
    <w:rsid w:val="007265DC"/>
    <w:rsid w:val="008F3EA3"/>
    <w:rsid w:val="00992833"/>
    <w:rsid w:val="00CA7714"/>
    <w:rsid w:val="00D1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4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55</Words>
  <Characters>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2011-12-09T08:59:00Z</dcterms:created>
  <dcterms:modified xsi:type="dcterms:W3CDTF">2011-12-16T15:43:00Z</dcterms:modified>
</cp:coreProperties>
</file>