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1" w:rsidRPr="0070087D" w:rsidRDefault="00182081">
      <w:pPr>
        <w:rPr>
          <w:rFonts w:ascii="Arial" w:hAnsi="Arial" w:cs="Arial"/>
          <w:b/>
        </w:rPr>
      </w:pPr>
      <w:r w:rsidRPr="0070087D">
        <w:rPr>
          <w:rFonts w:ascii="Arial" w:hAnsi="Arial" w:cs="Arial"/>
          <w:b/>
        </w:rPr>
        <w:t>Reading comprehension: reading and answering questions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Have you got a computer?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Meet the Teen Scene staff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Me and my family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He's very good-looking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Families in Britain</w:t>
      </w:r>
    </w:p>
    <w:p w:rsidR="00182081" w:rsidRPr="0070087D" w:rsidRDefault="00182081">
      <w:pPr>
        <w:rPr>
          <w:rFonts w:ascii="Arial" w:hAnsi="Arial" w:cs="Arial"/>
        </w:rPr>
      </w:pPr>
    </w:p>
    <w:p w:rsidR="00182081" w:rsidRPr="0070087D" w:rsidRDefault="00182081">
      <w:pPr>
        <w:rPr>
          <w:rFonts w:ascii="Arial" w:hAnsi="Arial" w:cs="Arial"/>
          <w:b/>
        </w:rPr>
      </w:pPr>
      <w:r w:rsidRPr="0070087D">
        <w:rPr>
          <w:rFonts w:ascii="Arial" w:hAnsi="Arial" w:cs="Arial"/>
          <w:b/>
        </w:rPr>
        <w:t>Vocabulary in the workbook : lessons 1-2</w:t>
      </w:r>
    </w:p>
    <w:p w:rsidR="00182081" w:rsidRPr="0070087D" w:rsidRDefault="00182081" w:rsidP="00C47CC8">
      <w:pPr>
        <w:rPr>
          <w:rFonts w:ascii="Arial" w:hAnsi="Arial" w:cs="Arial"/>
        </w:rPr>
      </w:pPr>
      <w:r w:rsidRPr="0070087D">
        <w:rPr>
          <w:rFonts w:ascii="Arial" w:hAnsi="Arial" w:cs="Arial"/>
        </w:rPr>
        <w:t>Numbers, colours, days, months, dates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Home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Possessions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Family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Physical description</w:t>
      </w:r>
    </w:p>
    <w:p w:rsidR="00182081" w:rsidRPr="0070087D" w:rsidRDefault="00182081">
      <w:pPr>
        <w:rPr>
          <w:rFonts w:ascii="Arial" w:hAnsi="Arial" w:cs="Arial"/>
        </w:rPr>
      </w:pPr>
    </w:p>
    <w:p w:rsidR="00182081" w:rsidRPr="0070087D" w:rsidRDefault="00182081">
      <w:pPr>
        <w:rPr>
          <w:rFonts w:ascii="Arial" w:hAnsi="Arial" w:cs="Arial"/>
          <w:b/>
        </w:rPr>
      </w:pPr>
      <w:r w:rsidRPr="0070087D">
        <w:rPr>
          <w:rFonts w:ascii="Arial" w:hAnsi="Arial" w:cs="Arial"/>
          <w:b/>
        </w:rPr>
        <w:t>Grammar: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Verb to be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Have got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Possessive adjectives</w:t>
      </w:r>
    </w:p>
    <w:p w:rsidR="00182081" w:rsidRPr="0070087D" w:rsidRDefault="00182081">
      <w:pPr>
        <w:rPr>
          <w:rFonts w:ascii="Arial" w:hAnsi="Arial" w:cs="Arial"/>
        </w:rPr>
      </w:pPr>
      <w:r w:rsidRPr="0070087D">
        <w:rPr>
          <w:rFonts w:ascii="Arial" w:hAnsi="Arial" w:cs="Arial"/>
        </w:rPr>
        <w:t>Possessive 's</w:t>
      </w:r>
    </w:p>
    <w:p w:rsidR="00182081" w:rsidRPr="0070087D" w:rsidRDefault="00182081">
      <w:pPr>
        <w:rPr>
          <w:rFonts w:ascii="Arial" w:hAnsi="Arial" w:cs="Arial"/>
        </w:rPr>
      </w:pPr>
    </w:p>
    <w:sectPr w:rsidR="00182081" w:rsidRPr="0070087D" w:rsidSect="004B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C8"/>
    <w:rsid w:val="00182081"/>
    <w:rsid w:val="004B03BD"/>
    <w:rsid w:val="0070087D"/>
    <w:rsid w:val="009D2016"/>
    <w:rsid w:val="00A31C42"/>
    <w:rsid w:val="00B91D2C"/>
    <w:rsid w:val="00C4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2011-12-09T11:49:00Z</dcterms:created>
  <dcterms:modified xsi:type="dcterms:W3CDTF">2011-12-16T13:52:00Z</dcterms:modified>
</cp:coreProperties>
</file>