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C" w:rsidRPr="008C630E" w:rsidRDefault="00D3637C">
      <w:pPr>
        <w:rPr>
          <w:rFonts w:ascii="Arial" w:hAnsi="Arial" w:cs="Arial"/>
          <w:b/>
        </w:rPr>
      </w:pPr>
      <w:r w:rsidRPr="008C630E">
        <w:rPr>
          <w:rFonts w:ascii="Arial" w:hAnsi="Arial" w:cs="Arial"/>
          <w:b/>
        </w:rPr>
        <w:t>Test 1 – Reading comprehension and writing skills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Student:________________________________</w:t>
      </w:r>
      <w:r w:rsidRPr="008C630E">
        <w:rPr>
          <w:rFonts w:ascii="Arial" w:hAnsi="Arial" w:cs="Arial"/>
        </w:rPr>
        <w:tab/>
      </w:r>
      <w:r w:rsidRPr="008C630E">
        <w:rPr>
          <w:rFonts w:ascii="Arial" w:hAnsi="Arial" w:cs="Arial"/>
        </w:rPr>
        <w:tab/>
      </w:r>
      <w:r w:rsidRPr="008C630E">
        <w:rPr>
          <w:rFonts w:ascii="Arial" w:hAnsi="Arial" w:cs="Arial"/>
        </w:rPr>
        <w:tab/>
        <w:t>Date.____________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 What kind of housing do the British prefer and why?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2 What hides under to expression „a conspiracy to mislead foreigners“?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3 How do the British like to express their  personal taste?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4 Who are the only dynamic consumers left in Japanese economy and what characterises them? What is their style?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5 Who finances this market target group and is this trend going to last long?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6 Why are they considered to be potential trendsetters and who were the trendsetters  of the 1980's and the 1990's?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7  Why were the 1980's called 'bubble' years?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8 Are there any other countries where the bubble junior craze is expected? Which particular country offers a profitable niche and why?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9 How can you improve your physical fitness and stay healthy longer 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 xml:space="preserve">10 What are the „dos and don'ts“ when diet is concerned? 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11 What were the first actions the Africans took to make profit out of tourism in the 1980's?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12 What did the tourist expect to get  then 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13 What kind of travel is popular now and what lies behind „more authentic experiences“?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14 Has anything changed in global tourism?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 xml:space="preserve">15 Which factors have already influenced the change in global tourism and will continue to do so? 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16 What kind of tourism is becoming less popular and what kind of trips are already popular with the American and European tourists?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17 Describe the New Dad as opposed to other types of dads according to the EOC survey.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18 What has London experienced in the 1980's?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19 Where have the homeless settled and what does the place look like?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20 How does the housing charity Shelter help the homeless?  What is The Big Issue?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21 What are „greasy spoons“and where can we find them?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22 What food is typical for such restaurants and what does the interior look like?</w:t>
      </w:r>
    </w:p>
    <w:p w:rsidR="00D3637C" w:rsidRPr="008C630E" w:rsidRDefault="00D3637C">
      <w:pPr>
        <w:rPr>
          <w:rFonts w:ascii="Arial" w:hAnsi="Arial" w:cs="Arial"/>
        </w:rPr>
      </w:pPr>
      <w:r w:rsidRPr="008C630E">
        <w:rPr>
          <w:rFonts w:ascii="Arial" w:hAnsi="Arial" w:cs="Arial"/>
        </w:rPr>
        <w:t>23 Who are  their typical customers?</w:t>
      </w:r>
    </w:p>
    <w:p w:rsidR="00D3637C" w:rsidRPr="008C630E" w:rsidRDefault="00D3637C" w:rsidP="00EE03F7">
      <w:pPr>
        <w:rPr>
          <w:rFonts w:ascii="Arial" w:hAnsi="Arial" w:cs="Arial"/>
          <w:b/>
        </w:rPr>
      </w:pPr>
      <w:r w:rsidRPr="008C630E">
        <w:rPr>
          <w:rFonts w:ascii="Arial" w:hAnsi="Arial" w:cs="Arial"/>
          <w:b/>
        </w:rPr>
        <w:t>Test 1 – Reading comprehension and writing skills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Student:________________________________</w:t>
      </w:r>
      <w:r w:rsidRPr="008C630E">
        <w:rPr>
          <w:rFonts w:ascii="Arial" w:hAnsi="Arial" w:cs="Arial"/>
        </w:rPr>
        <w:tab/>
      </w:r>
      <w:r w:rsidRPr="008C630E">
        <w:rPr>
          <w:rFonts w:ascii="Arial" w:hAnsi="Arial" w:cs="Arial"/>
        </w:rPr>
        <w:tab/>
      </w:r>
      <w:r w:rsidRPr="008C630E">
        <w:rPr>
          <w:rFonts w:ascii="Arial" w:hAnsi="Arial" w:cs="Arial"/>
        </w:rPr>
        <w:tab/>
        <w:t>Date.____________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  What hides under to expression „a conspiracy to mislead foreigners“?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 xml:space="preserve"> 2  How do the British like to express their  personal taste?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3  Who are the only dynamic consumers left in Japanese economy and what characterises them? What is their style?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 xml:space="preserve"> 4  Why are they considered to be potential trendsetters and who were the trendsetters  of the 1980's and the 1990's?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5  Are there any other countries where the bubble junior craze is expected? Which particular country offers a profitable niche and why?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 xml:space="preserve">6  What are the „dos and don'ts“ when diet is concerned? 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7  What were the first actions the Africans took to make profit out of tourism in the 1980's?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8  What kind of travel is popular now and what lies behind „more authentic experiences“?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9  Has anything changed in global tourism?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10  What kind of tourism is becoming less popular and what kind of trips are already popular with the American and European tourists?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11  Describe the New Dad as opposed to other types of dads according to the EOC survey.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12  Where have the homeless settled and what does the place look like?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13   How does the housing charity Shelter help the homeless?  What is The Big Issue?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14  What are „greasy spoons“and where can we find them?</w:t>
      </w:r>
    </w:p>
    <w:p w:rsidR="00D3637C" w:rsidRPr="008C630E" w:rsidRDefault="00D3637C" w:rsidP="00EE03F7">
      <w:pPr>
        <w:rPr>
          <w:rFonts w:ascii="Arial" w:hAnsi="Arial" w:cs="Arial"/>
        </w:rPr>
      </w:pPr>
      <w:r w:rsidRPr="008C630E">
        <w:rPr>
          <w:rFonts w:ascii="Arial" w:hAnsi="Arial" w:cs="Arial"/>
        </w:rPr>
        <w:t>15  What food is typical for such restaurants and what does the interior look like?</w:t>
      </w:r>
    </w:p>
    <w:p w:rsidR="00D3637C" w:rsidRDefault="00D3637C"/>
    <w:p w:rsidR="00D3637C" w:rsidRDefault="00D3637C"/>
    <w:p w:rsidR="00D3637C" w:rsidRDefault="00D3637C"/>
    <w:sectPr w:rsidR="00D3637C" w:rsidSect="000A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D8"/>
    <w:rsid w:val="000A2493"/>
    <w:rsid w:val="000A51AF"/>
    <w:rsid w:val="00116D9C"/>
    <w:rsid w:val="001A2649"/>
    <w:rsid w:val="00305DEC"/>
    <w:rsid w:val="008B1472"/>
    <w:rsid w:val="008C630E"/>
    <w:rsid w:val="009437FA"/>
    <w:rsid w:val="00AA7DF2"/>
    <w:rsid w:val="00B040D8"/>
    <w:rsid w:val="00B15EA9"/>
    <w:rsid w:val="00BA0BF8"/>
    <w:rsid w:val="00D10B35"/>
    <w:rsid w:val="00D3637C"/>
    <w:rsid w:val="00E5359E"/>
    <w:rsid w:val="00E61151"/>
    <w:rsid w:val="00EE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491</Words>
  <Characters>2802</Characters>
  <Application>Microsoft Office Outlook</Application>
  <DocSecurity>0</DocSecurity>
  <Lines>0</Lines>
  <Paragraphs>0</Paragraphs>
  <ScaleCrop>false</ScaleCrop>
  <Company>HEP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Korisnik</cp:lastModifiedBy>
  <cp:revision>9</cp:revision>
  <dcterms:created xsi:type="dcterms:W3CDTF">2011-11-16T10:36:00Z</dcterms:created>
  <dcterms:modified xsi:type="dcterms:W3CDTF">2011-12-16T15:46:00Z</dcterms:modified>
</cp:coreProperties>
</file>