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BC" w:rsidRDefault="00F407BC">
      <w:r w:rsidRPr="006642EC">
        <w:rPr>
          <w:b/>
        </w:rPr>
        <w:t>Reading comprehension</w:t>
      </w:r>
      <w:r>
        <w:t>: reading and answering questions, retelling</w:t>
      </w:r>
    </w:p>
    <w:p w:rsidR="00F407BC" w:rsidRDefault="00F407BC">
      <w:r>
        <w:t>European Union</w:t>
      </w:r>
    </w:p>
    <w:p w:rsidR="00F407BC" w:rsidRDefault="00F407BC">
      <w:r>
        <w:t>Life in 2100</w:t>
      </w:r>
    </w:p>
    <w:p w:rsidR="00F407BC" w:rsidRDefault="00F407BC">
      <w:r>
        <w:t>I might go and work for Greenpeace</w:t>
      </w:r>
    </w:p>
    <w:p w:rsidR="00F407BC" w:rsidRDefault="00F407BC">
      <w:r>
        <w:t>How much do you know about the UK?</w:t>
      </w:r>
    </w:p>
    <w:p w:rsidR="00F407BC" w:rsidRDefault="00F407BC">
      <w:r>
        <w:t xml:space="preserve">Thanksgiving </w:t>
      </w:r>
    </w:p>
    <w:p w:rsidR="00F407BC" w:rsidRDefault="00F407BC"/>
    <w:p w:rsidR="00F407BC" w:rsidRDefault="00F407BC">
      <w:r w:rsidRPr="006642EC">
        <w:rPr>
          <w:b/>
        </w:rPr>
        <w:t>Vocabulary list:</w:t>
      </w:r>
      <w:r>
        <w:t xml:space="preserve"> workbook –lessons 1 and 2</w:t>
      </w:r>
    </w:p>
    <w:p w:rsidR="00F407BC" w:rsidRDefault="00F407BC"/>
    <w:p w:rsidR="00F407BC" w:rsidRPr="006642EC" w:rsidRDefault="00F407BC">
      <w:pPr>
        <w:rPr>
          <w:b/>
        </w:rPr>
      </w:pPr>
      <w:r w:rsidRPr="006642EC">
        <w:rPr>
          <w:b/>
        </w:rPr>
        <w:t>Grammar:</w:t>
      </w:r>
    </w:p>
    <w:p w:rsidR="00F407BC" w:rsidRDefault="00F407BC">
      <w:r>
        <w:t>Modals will and may/might</w:t>
      </w:r>
    </w:p>
    <w:p w:rsidR="00F407BC" w:rsidRDefault="00F407BC">
      <w:r>
        <w:t>Must and have to</w:t>
      </w:r>
    </w:p>
    <w:p w:rsidR="00F407BC" w:rsidRDefault="00F407BC">
      <w:r>
        <w:t>Fist conditional</w:t>
      </w:r>
    </w:p>
    <w:p w:rsidR="00F407BC" w:rsidRDefault="00F407BC"/>
    <w:sectPr w:rsidR="00F407BC" w:rsidSect="0001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1C"/>
    <w:rsid w:val="00016391"/>
    <w:rsid w:val="00140111"/>
    <w:rsid w:val="00375C7E"/>
    <w:rsid w:val="0052691D"/>
    <w:rsid w:val="006642EC"/>
    <w:rsid w:val="0076683D"/>
    <w:rsid w:val="00CC411C"/>
    <w:rsid w:val="00CE33A1"/>
    <w:rsid w:val="00F407BC"/>
    <w:rsid w:val="00F8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2011-12-09T11:57:00Z</dcterms:created>
  <dcterms:modified xsi:type="dcterms:W3CDTF">2011-12-16T15:44:00Z</dcterms:modified>
</cp:coreProperties>
</file>