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C9" w:rsidRPr="00B22DDF" w:rsidRDefault="00695FC9">
      <w:pPr>
        <w:rPr>
          <w:b/>
        </w:rPr>
      </w:pPr>
      <w:r w:rsidRPr="00B22DDF">
        <w:rPr>
          <w:b/>
        </w:rPr>
        <w:t>Vocabulary:</w:t>
      </w:r>
    </w:p>
    <w:p w:rsidR="00695FC9" w:rsidRDefault="00695FC9">
      <w:r>
        <w:t>Adventure</w:t>
      </w:r>
    </w:p>
    <w:p w:rsidR="00695FC9" w:rsidRDefault="00695FC9">
      <w:r>
        <w:t xml:space="preserve">Stories </w:t>
      </w:r>
    </w:p>
    <w:p w:rsidR="00695FC9" w:rsidRDefault="00695FC9">
      <w:r>
        <w:t xml:space="preserve">Films </w:t>
      </w:r>
    </w:p>
    <w:p w:rsidR="00695FC9" w:rsidRDefault="00695FC9"/>
    <w:p w:rsidR="00695FC9" w:rsidRDefault="00695FC9">
      <w:r w:rsidRPr="00B22DDF">
        <w:rPr>
          <w:b/>
        </w:rPr>
        <w:t>Reading comprehension</w:t>
      </w:r>
      <w:r>
        <w:t xml:space="preserve"> – retelling and answering questions</w:t>
      </w:r>
    </w:p>
    <w:p w:rsidR="00695FC9" w:rsidRDefault="00695FC9">
      <w:r>
        <w:t>Explorers</w:t>
      </w:r>
    </w:p>
    <w:p w:rsidR="00695FC9" w:rsidRDefault="00695FC9">
      <w:r>
        <w:t>Travellers' tales</w:t>
      </w:r>
    </w:p>
    <w:p w:rsidR="00695FC9" w:rsidRDefault="00695FC9">
      <w:r>
        <w:t>Canada- a land of adventure</w:t>
      </w:r>
    </w:p>
    <w:p w:rsidR="00695FC9" w:rsidRDefault="00695FC9">
      <w:r>
        <w:t>The chase</w:t>
      </w:r>
    </w:p>
    <w:p w:rsidR="00695FC9" w:rsidRDefault="00695FC9" w:rsidP="00642293">
      <w:r>
        <w:t>A memory</w:t>
      </w:r>
      <w:r w:rsidRPr="00642293">
        <w:t xml:space="preserve"> </w:t>
      </w:r>
    </w:p>
    <w:p w:rsidR="00695FC9" w:rsidRDefault="00695FC9" w:rsidP="00642293">
      <w:r>
        <w:t>Jesse James</w:t>
      </w:r>
    </w:p>
    <w:p w:rsidR="00695FC9" w:rsidRDefault="00695FC9" w:rsidP="00642293"/>
    <w:p w:rsidR="00695FC9" w:rsidRPr="00B22DDF" w:rsidRDefault="00695FC9" w:rsidP="00642293">
      <w:pPr>
        <w:rPr>
          <w:b/>
        </w:rPr>
      </w:pPr>
      <w:r w:rsidRPr="00B22DDF">
        <w:rPr>
          <w:b/>
        </w:rPr>
        <w:t>Grammar:</w:t>
      </w:r>
    </w:p>
    <w:p w:rsidR="00695FC9" w:rsidRDefault="00695FC9" w:rsidP="00642293">
      <w:r>
        <w:t>Practice tests were given in the class and are also available at the teacher.</w:t>
      </w:r>
    </w:p>
    <w:p w:rsidR="00695FC9" w:rsidRDefault="00695FC9" w:rsidP="00642293"/>
    <w:p w:rsidR="00695FC9" w:rsidRDefault="00695FC9" w:rsidP="00642293">
      <w:r>
        <w:t>Present simple</w:t>
      </w:r>
    </w:p>
    <w:p w:rsidR="00695FC9" w:rsidRDefault="00695FC9" w:rsidP="00642293">
      <w:r>
        <w:t>Present continuous</w:t>
      </w:r>
    </w:p>
    <w:p w:rsidR="00695FC9" w:rsidRDefault="00695FC9" w:rsidP="00642293">
      <w:r>
        <w:t>Present perfect</w:t>
      </w:r>
    </w:p>
    <w:p w:rsidR="00695FC9" w:rsidRDefault="00695FC9" w:rsidP="00642293">
      <w:r>
        <w:t>Expressing preferences: like + ing; would like to + inf</w:t>
      </w:r>
    </w:p>
    <w:p w:rsidR="00695FC9" w:rsidRDefault="00695FC9" w:rsidP="00642293">
      <w:r>
        <w:t>Word order in questions/asking questions</w:t>
      </w:r>
    </w:p>
    <w:p w:rsidR="00695FC9" w:rsidRDefault="00695FC9" w:rsidP="00642293">
      <w:r>
        <w:t>Past perfect simple</w:t>
      </w:r>
    </w:p>
    <w:p w:rsidR="00695FC9" w:rsidRDefault="00695FC9" w:rsidP="00642293">
      <w:r>
        <w:t xml:space="preserve">The difference between </w:t>
      </w:r>
      <w:r w:rsidRPr="00A60329">
        <w:rPr>
          <w:i/>
        </w:rPr>
        <w:t>used to</w:t>
      </w:r>
      <w:r>
        <w:t xml:space="preserve"> and </w:t>
      </w:r>
      <w:r w:rsidRPr="00A60329">
        <w:rPr>
          <w:i/>
        </w:rPr>
        <w:t>would</w:t>
      </w:r>
    </w:p>
    <w:p w:rsidR="00695FC9" w:rsidRDefault="00695FC9"/>
    <w:p w:rsidR="00695FC9" w:rsidRDefault="00695FC9"/>
    <w:p w:rsidR="00695FC9" w:rsidRDefault="00695FC9"/>
    <w:p w:rsidR="00695FC9" w:rsidRDefault="00695FC9"/>
    <w:p w:rsidR="00695FC9" w:rsidRDefault="00695FC9"/>
    <w:sectPr w:rsidR="00695FC9" w:rsidSect="008F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293"/>
    <w:rsid w:val="00040509"/>
    <w:rsid w:val="005637D1"/>
    <w:rsid w:val="00565F19"/>
    <w:rsid w:val="00642293"/>
    <w:rsid w:val="00695FC9"/>
    <w:rsid w:val="00712109"/>
    <w:rsid w:val="007C3531"/>
    <w:rsid w:val="008F3CBC"/>
    <w:rsid w:val="00A60329"/>
    <w:rsid w:val="00B22DDF"/>
    <w:rsid w:val="00D8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2011-12-09T11:20:00Z</dcterms:created>
  <dcterms:modified xsi:type="dcterms:W3CDTF">2011-12-16T15:45:00Z</dcterms:modified>
</cp:coreProperties>
</file>